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08" w:rsidRPr="006677DD" w:rsidRDefault="006677DD">
      <w:pPr>
        <w:rPr>
          <w:rFonts w:ascii="Arial" w:hAnsi="Arial" w:cs="Arial"/>
          <w:sz w:val="24"/>
          <w:szCs w:val="24"/>
        </w:rPr>
      </w:pPr>
      <w:r w:rsidRPr="006677DD">
        <w:rPr>
          <w:rFonts w:ascii="Arial" w:hAnsi="Arial" w:cs="Arial"/>
          <w:color w:val="333333"/>
          <w:sz w:val="24"/>
          <w:szCs w:val="24"/>
        </w:rPr>
        <w:t>Identyfikator postępowan</w:t>
      </w:r>
      <w:bookmarkStart w:id="0" w:name="_GoBack"/>
      <w:bookmarkEnd w:id="0"/>
      <w:r w:rsidRPr="006677DD">
        <w:rPr>
          <w:rFonts w:ascii="Arial" w:hAnsi="Arial" w:cs="Arial"/>
          <w:color w:val="333333"/>
          <w:sz w:val="24"/>
          <w:szCs w:val="24"/>
        </w:rPr>
        <w:t xml:space="preserve">ia - </w:t>
      </w:r>
      <w:r w:rsidRPr="006677DD">
        <w:rPr>
          <w:rFonts w:ascii="Arial" w:hAnsi="Arial" w:cs="Arial"/>
          <w:color w:val="333333"/>
          <w:sz w:val="24"/>
          <w:szCs w:val="24"/>
        </w:rPr>
        <w:t>9200374a-d6af-4f1b-ae84-84fe4aeaf3f6</w:t>
      </w:r>
    </w:p>
    <w:sectPr w:rsidR="00EC6508" w:rsidRPr="0066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RAepvO94BPGVhEm3GkIDcMarlPJDrqtPtVQeXXgqGaDbKJAOt8zSx7AcJ33ZZwsW3N5RCTQJNYnqg1X71OovQ==" w:salt="9teRJv7k6dZaiZbnp0tE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2"/>
    <w:rsid w:val="004A1F12"/>
    <w:rsid w:val="005B2A0C"/>
    <w:rsid w:val="006677DD"/>
    <w:rsid w:val="00E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425"/>
  <w15:chartTrackingRefBased/>
  <w15:docId w15:val="{E0EF0FE4-1785-4496-9E38-515154F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278162F8.dotm</Template>
  <TotalTime>1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j.kurzynska</dc:creator>
  <cp:keywords/>
  <dc:description/>
  <cp:lastModifiedBy>j.kurzynska</cp:lastModifiedBy>
  <cp:revision>3</cp:revision>
  <dcterms:created xsi:type="dcterms:W3CDTF">2020-07-21T07:27:00Z</dcterms:created>
  <dcterms:modified xsi:type="dcterms:W3CDTF">2020-07-21T07:28:00Z</dcterms:modified>
</cp:coreProperties>
</file>