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A77" w:rsidRPr="00D25B47" w:rsidRDefault="00A209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Id</w:t>
      </w:r>
      <w:bookmarkStart w:id="0" w:name="_GoBack"/>
      <w:bookmarkEnd w:id="0"/>
      <w:r>
        <w:rPr>
          <w:rFonts w:ascii="Arial" w:hAnsi="Arial" w:cs="Arial"/>
          <w:color w:val="333333"/>
          <w:sz w:val="24"/>
          <w:szCs w:val="24"/>
        </w:rPr>
        <w:t xml:space="preserve">entyfikator postępowania - </w:t>
      </w:r>
      <w:r w:rsidR="00D25B47" w:rsidRPr="00D25B47">
        <w:rPr>
          <w:rFonts w:ascii="Arial" w:hAnsi="Arial" w:cs="Arial"/>
          <w:color w:val="333333"/>
          <w:sz w:val="24"/>
          <w:szCs w:val="24"/>
        </w:rPr>
        <w:t>ef7aaf28-d632-431c-ad8c-0c7603f60e8b</w:t>
      </w:r>
    </w:p>
    <w:sectPr w:rsidR="00226A77" w:rsidRPr="00D25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5Wh4KThtw3u0+qUwPtmkNSzeRDdV0zXRGHEXGE3sc55DTMdD6LyOxPkP1dH0mM8wSokGxRooZjIw/dfJC5Kfpw==" w:salt="+4mamRw2/jA1RBiDyX2bU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65"/>
    <w:rsid w:val="00226A77"/>
    <w:rsid w:val="004D003E"/>
    <w:rsid w:val="00610E65"/>
    <w:rsid w:val="00A209EA"/>
    <w:rsid w:val="00D25B47"/>
    <w:rsid w:val="00DE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3DA0"/>
  <w15:chartTrackingRefBased/>
  <w15:docId w15:val="{172FEDD6-5FA4-46D0-89DE-0EB702FA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6066A403.dotm</Template>
  <TotalTime>2</TotalTime>
  <Pages>1</Pages>
  <Words>9</Words>
  <Characters>57</Characters>
  <Application>Microsoft Office Word</Application>
  <DocSecurity>8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j.kurzynska</dc:creator>
  <cp:keywords/>
  <dc:description/>
  <cp:lastModifiedBy>j.kurzynska</cp:lastModifiedBy>
  <cp:revision>5</cp:revision>
  <dcterms:created xsi:type="dcterms:W3CDTF">2020-07-20T07:55:00Z</dcterms:created>
  <dcterms:modified xsi:type="dcterms:W3CDTF">2020-07-20T08:06:00Z</dcterms:modified>
</cp:coreProperties>
</file>