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3"/>
        <w:gridCol w:w="4673"/>
        <w:gridCol w:w="289"/>
        <w:gridCol w:w="4100"/>
      </w:tblGrid>
      <w:tr w:rsidR="00F0508F" w:rsidRPr="006E15FF" w:rsidTr="00F0508F">
        <w:trPr>
          <w:trHeight w:val="425"/>
        </w:trPr>
        <w:tc>
          <w:tcPr>
            <w:tcW w:w="4673" w:type="dxa"/>
          </w:tcPr>
          <w:p w:rsidR="00F0508F" w:rsidRDefault="00F0508F" w:rsidP="00F0508F">
            <w:r>
              <w:rPr>
                <w:noProof/>
                <w:lang w:eastAsia="pl-PL"/>
              </w:rPr>
              <w:drawing>
                <wp:inline distT="0" distB="0" distL="0" distR="0" wp14:anchorId="6DFC2B96" wp14:editId="7E2105C3">
                  <wp:extent cx="534277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znazwy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5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Merge w:val="restart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15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0508F" w:rsidRPr="006E15FF" w:rsidTr="00F0508F">
        <w:trPr>
          <w:trHeight w:val="701"/>
        </w:trPr>
        <w:tc>
          <w:tcPr>
            <w:tcW w:w="4673" w:type="dxa"/>
          </w:tcPr>
          <w:p w:rsidR="00F0508F" w:rsidRDefault="00F0508F" w:rsidP="00F0508F"/>
        </w:tc>
        <w:tc>
          <w:tcPr>
            <w:tcW w:w="4673" w:type="dxa"/>
            <w:vMerge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0508F" w:rsidRPr="004D54ED" w:rsidTr="001611C8">
        <w:trPr>
          <w:trHeight w:val="3164"/>
        </w:trPr>
        <w:tc>
          <w:tcPr>
            <w:tcW w:w="4673" w:type="dxa"/>
          </w:tcPr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Zakład Gospodarki Mieszkaniowej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 Rybniku</w:t>
            </w:r>
          </w:p>
          <w:p w:rsidR="00773DFA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ul. Tadeusza Kościuszki 17 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44-200 Rybnik, 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t +48 32 42 94 860 , f +48 32 42 94 889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zgm@zgm.rybnik.pl</w:t>
            </w:r>
          </w:p>
          <w:p w:rsidR="00F0508F" w:rsidRPr="004D54ED" w:rsidRDefault="004D54ED" w:rsidP="008567AD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DZP.2120.001</w:t>
            </w:r>
            <w:r w:rsidR="008567A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F0508F"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4673" w:type="dxa"/>
          </w:tcPr>
          <w:p w:rsidR="00F0508F" w:rsidRPr="004D54ED" w:rsidRDefault="00F0508F" w:rsidP="00786835">
            <w:pPr>
              <w:tabs>
                <w:tab w:val="left" w:pos="2685"/>
              </w:tabs>
              <w:spacing w:before="240" w:line="360" w:lineRule="auto"/>
              <w:ind w:left="423" w:firstLine="42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Wykonawcy</w:t>
            </w:r>
            <w:r w:rsidR="0078683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89" w:type="dxa"/>
          </w:tcPr>
          <w:p w:rsidR="00F0508F" w:rsidRPr="004D54ED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</w:tcPr>
          <w:p w:rsidR="00F0508F" w:rsidRPr="004D54ED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903CE" w:rsidRPr="004D54ED" w:rsidRDefault="002B1375" w:rsidP="00A5759C">
      <w:pPr>
        <w:spacing w:after="0" w:line="360" w:lineRule="auto"/>
        <w:ind w:left="566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54ED">
        <w:rPr>
          <w:rFonts w:ascii="Arial" w:hAnsi="Arial" w:cs="Arial"/>
          <w:color w:val="000000" w:themeColor="text1"/>
          <w:sz w:val="24"/>
          <w:szCs w:val="24"/>
        </w:rPr>
        <w:t>Rybnik, dnia</w:t>
      </w:r>
      <w:r w:rsidR="002A2AC9">
        <w:rPr>
          <w:rFonts w:ascii="Arial" w:hAnsi="Arial" w:cs="Arial"/>
          <w:color w:val="000000" w:themeColor="text1"/>
          <w:sz w:val="24"/>
          <w:szCs w:val="24"/>
        </w:rPr>
        <w:t xml:space="preserve"> 24</w:t>
      </w:r>
      <w:r w:rsidR="00DA32BD" w:rsidRPr="004D54ED">
        <w:rPr>
          <w:rFonts w:ascii="Arial" w:hAnsi="Arial" w:cs="Arial"/>
          <w:color w:val="000000" w:themeColor="text1"/>
          <w:sz w:val="24"/>
          <w:szCs w:val="24"/>
        </w:rPr>
        <w:t xml:space="preserve"> lipca</w:t>
      </w:r>
      <w:r w:rsidR="00DA34D1" w:rsidRPr="004D54ED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61359B" w:rsidRPr="004D54ED">
        <w:rPr>
          <w:rFonts w:ascii="Arial" w:hAnsi="Arial" w:cs="Arial"/>
          <w:color w:val="000000" w:themeColor="text1"/>
          <w:sz w:val="24"/>
          <w:szCs w:val="24"/>
        </w:rPr>
        <w:t>20</w:t>
      </w:r>
      <w:r w:rsidR="00A177C6" w:rsidRPr="004D54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15FD" w:rsidRPr="004D54ED">
        <w:rPr>
          <w:rFonts w:ascii="Arial" w:hAnsi="Arial" w:cs="Arial"/>
          <w:color w:val="000000" w:themeColor="text1"/>
          <w:sz w:val="24"/>
          <w:szCs w:val="24"/>
        </w:rPr>
        <w:t>r.</w:t>
      </w:r>
    </w:p>
    <w:p w:rsidR="0028412E" w:rsidRPr="0028412E" w:rsidRDefault="0028412E" w:rsidP="0028412E">
      <w:pPr>
        <w:spacing w:before="240"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412E">
        <w:rPr>
          <w:rFonts w:ascii="Arial" w:hAnsi="Arial" w:cs="Arial"/>
          <w:b/>
          <w:sz w:val="24"/>
          <w:szCs w:val="24"/>
        </w:rPr>
        <w:t>Informacja o unieważnieniu postępowania</w:t>
      </w:r>
    </w:p>
    <w:p w:rsidR="008567AD" w:rsidRPr="008567AD" w:rsidRDefault="0093297E" w:rsidP="008567A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67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Doty</w:t>
      </w:r>
      <w:r w:rsidR="00D223F3" w:rsidRPr="008567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czy: przetargu nieograniczonego </w:t>
      </w:r>
      <w:r w:rsidR="008567AD" w:rsidRPr="008567AD">
        <w:rPr>
          <w:rFonts w:ascii="Arial" w:eastAsia="Times New Roman" w:hAnsi="Arial" w:cs="Arial"/>
          <w:bCs/>
          <w:sz w:val="24"/>
          <w:szCs w:val="24"/>
          <w:lang w:eastAsia="pl-PL"/>
        </w:rPr>
        <w:t>„Wykonanie termomodernizacji budynku mieszkalnego przy ul. Hetmańska 7 a, b w Rybniku”</w:t>
      </w:r>
    </w:p>
    <w:p w:rsidR="0028412E" w:rsidRPr="0028412E" w:rsidRDefault="0028412E" w:rsidP="00221ED2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412E">
        <w:rPr>
          <w:rFonts w:ascii="Arial" w:eastAsia="Times New Roman" w:hAnsi="Arial" w:cs="Arial"/>
          <w:sz w:val="24"/>
          <w:szCs w:val="24"/>
          <w:lang w:eastAsia="pl-PL"/>
        </w:rPr>
        <w:t>Zamawiający informuje, że na podstawie art. 93 ust. 1 pkt 7 ustawy z dnia 29 stycznia 2004 r.  Prawo zamówień publicznych ww. postępowanie przetargowe zostało unieważnione, ponieważ postępowanie jest obarczone niemożliwą do usunięcia wadą uniemożliwiającą zawarcie niepodlegającej unieważnieniu umowy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sprawie zamówienia publicznego. </w:t>
      </w:r>
    </w:p>
    <w:p w:rsidR="00BF3F55" w:rsidRPr="00BF3F55" w:rsidRDefault="00221ED2" w:rsidP="00FF3D8A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w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dniu 17 lipca 2020 r. </w:t>
      </w:r>
      <w:r w:rsidR="0028412E">
        <w:rPr>
          <w:rFonts w:ascii="Arial" w:eastAsia="Times New Roman" w:hAnsi="Arial" w:cs="Arial"/>
          <w:sz w:val="24"/>
          <w:szCs w:val="24"/>
          <w:lang w:eastAsia="pl-PL"/>
        </w:rPr>
        <w:t xml:space="preserve">zamieścił 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28412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stronie in</w:t>
      </w:r>
      <w:r w:rsidR="0028412E">
        <w:rPr>
          <w:rFonts w:ascii="Arial" w:eastAsia="Times New Roman" w:hAnsi="Arial" w:cs="Arial"/>
          <w:sz w:val="24"/>
          <w:szCs w:val="24"/>
          <w:lang w:eastAsia="pl-PL"/>
        </w:rPr>
        <w:t xml:space="preserve">ternetowej </w:t>
      </w:r>
      <w:r w:rsidR="0028412E" w:rsidRPr="00FC3B78">
        <w:rPr>
          <w:rFonts w:ascii="Arial" w:hAnsi="Arial" w:cs="Arial"/>
          <w:color w:val="000000" w:themeColor="text1"/>
          <w:sz w:val="24"/>
          <w:szCs w:val="24"/>
        </w:rPr>
        <w:t>ogłoszeni</w:t>
      </w:r>
      <w:r w:rsidR="00FF3D8A">
        <w:rPr>
          <w:rFonts w:ascii="Arial" w:hAnsi="Arial" w:cs="Arial"/>
          <w:color w:val="000000" w:themeColor="text1"/>
          <w:sz w:val="24"/>
          <w:szCs w:val="24"/>
        </w:rPr>
        <w:t>e</w:t>
      </w:r>
      <w:r w:rsidR="0028412E" w:rsidRPr="00FC3B78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C55306">
        <w:rPr>
          <w:rFonts w:ascii="Arial" w:hAnsi="Arial" w:cs="Arial"/>
          <w:color w:val="000000" w:themeColor="text1"/>
          <w:sz w:val="24"/>
          <w:szCs w:val="24"/>
        </w:rPr>
        <w:t> </w:t>
      </w:r>
      <w:r w:rsidR="0028412E" w:rsidRPr="00FC3B78">
        <w:rPr>
          <w:rFonts w:ascii="Arial" w:hAnsi="Arial" w:cs="Arial"/>
          <w:color w:val="000000" w:themeColor="text1"/>
          <w:sz w:val="24"/>
          <w:szCs w:val="24"/>
        </w:rPr>
        <w:t xml:space="preserve">zamówieniu </w:t>
      </w:r>
      <w:r w:rsidR="007717D4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28412E" w:rsidRPr="00A26FBF">
        <w:rPr>
          <w:rFonts w:ascii="Arial" w:hAnsi="Arial" w:cs="Arial"/>
          <w:color w:val="000000" w:themeColor="text1"/>
          <w:sz w:val="24"/>
          <w:szCs w:val="24"/>
        </w:rPr>
        <w:t>2020/S 1</w:t>
      </w:r>
      <w:r w:rsidR="00FF3D8A">
        <w:rPr>
          <w:rFonts w:ascii="Arial" w:hAnsi="Arial" w:cs="Arial"/>
          <w:color w:val="000000" w:themeColor="text1"/>
          <w:sz w:val="24"/>
          <w:szCs w:val="24"/>
        </w:rPr>
        <w:t>37-336045. W</w:t>
      </w:r>
      <w:r w:rsidR="0028412E">
        <w:rPr>
          <w:rFonts w:ascii="Arial" w:hAnsi="Arial" w:cs="Arial"/>
          <w:color w:val="000000" w:themeColor="text1"/>
          <w:sz w:val="24"/>
          <w:szCs w:val="24"/>
        </w:rPr>
        <w:t xml:space="preserve"> ogłoszeniu o zamówieniu Zamawiający </w:t>
      </w:r>
      <w:r w:rsidR="0028412E" w:rsidRPr="00BF3F55">
        <w:rPr>
          <w:rFonts w:ascii="Arial" w:hAnsi="Arial" w:cs="Arial"/>
          <w:sz w:val="24"/>
          <w:szCs w:val="24"/>
        </w:rPr>
        <w:t>w</w:t>
      </w:r>
      <w:r w:rsidR="00BE2D3C" w:rsidRPr="00BF3F55">
        <w:rPr>
          <w:rFonts w:ascii="Arial" w:hAnsi="Arial" w:cs="Arial"/>
          <w:sz w:val="24"/>
          <w:szCs w:val="24"/>
        </w:rPr>
        <w:t>skazał podstawę prawn</w:t>
      </w:r>
      <w:r w:rsidRPr="00BF3F55">
        <w:rPr>
          <w:rFonts w:ascii="Arial" w:hAnsi="Arial" w:cs="Arial"/>
          <w:sz w:val="24"/>
          <w:szCs w:val="24"/>
        </w:rPr>
        <w:t>ą</w:t>
      </w:r>
      <w:r w:rsidR="00BE2D3C" w:rsidRPr="00BF3F55">
        <w:rPr>
          <w:rFonts w:ascii="Arial" w:hAnsi="Arial" w:cs="Arial"/>
          <w:sz w:val="24"/>
          <w:szCs w:val="24"/>
        </w:rPr>
        <w:t>:</w:t>
      </w:r>
      <w:r w:rsidR="0028412E" w:rsidRPr="00BF3F55">
        <w:rPr>
          <w:rFonts w:ascii="Arial" w:hAnsi="Arial" w:cs="Arial"/>
          <w:sz w:val="24"/>
          <w:szCs w:val="24"/>
        </w:rPr>
        <w:t xml:space="preserve"> </w:t>
      </w:r>
      <w:r w:rsidRPr="00BF3F55">
        <w:rPr>
          <w:rFonts w:ascii="Arial" w:hAnsi="Arial" w:cs="Arial"/>
          <w:sz w:val="24"/>
          <w:szCs w:val="24"/>
        </w:rPr>
        <w:t xml:space="preserve">Rozporządzenie (UE, Euratom) nr 2018/1046, zamiast: Dyrektywa 2014/24/UE. Zamawiający jednak nie ma możliwości zmiany ogłoszenia we wskazanym zakresie, ponieważ </w:t>
      </w:r>
      <w:r w:rsidR="00BF3F55" w:rsidRPr="00BF3F55">
        <w:rPr>
          <w:rFonts w:ascii="Arial" w:hAnsi="Arial" w:cs="Arial"/>
          <w:sz w:val="24"/>
          <w:szCs w:val="24"/>
        </w:rPr>
        <w:t xml:space="preserve">zgodnie z wytycznymi zamieszczonymi na stronie internetowej </w:t>
      </w:r>
      <w:hyperlink r:id="rId10" w:history="1">
        <w:r w:rsidR="00BF3F55" w:rsidRPr="00BF3F55">
          <w:rPr>
            <w:rFonts w:ascii="Arial" w:hAnsi="Arial" w:cs="Arial"/>
            <w:sz w:val="24"/>
            <w:szCs w:val="24"/>
            <w:u w:val="single"/>
          </w:rPr>
          <w:t>https://simap.ted.europa.eu/pl_PL/web/simap/standard-forms-for-public-procurement</w:t>
        </w:r>
      </w:hyperlink>
      <w:r w:rsidR="00BF3F55" w:rsidRPr="00BF3F55">
        <w:rPr>
          <w:rFonts w:ascii="Arial" w:hAnsi="Arial" w:cs="Arial"/>
          <w:sz w:val="24"/>
          <w:szCs w:val="24"/>
        </w:rPr>
        <w:t xml:space="preserve"> dotyczącej standardowych formularzy zamówień publicznych</w:t>
      </w:r>
      <w:r w:rsidR="00BF3F55" w:rsidRPr="00BF3F55">
        <w:rPr>
          <w:rFonts w:ascii="Arial" w:hAnsi="Arial" w:cs="Arial"/>
          <w:sz w:val="24"/>
          <w:szCs w:val="24"/>
          <w:shd w:val="clear" w:color="auto" w:fill="FFFFFF"/>
        </w:rPr>
        <w:t xml:space="preserve"> ( </w:t>
      </w:r>
      <w:hyperlink r:id="rId11" w:tgtFrame="_blank" w:history="1">
        <w:r w:rsidR="00BF3F55" w:rsidRPr="00BF3F55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Instrukcje dotyczące korzystania ze standardowego formularza 14 „Sprostowanie”</w:t>
        </w:r>
      </w:hyperlink>
      <w:r w:rsidR="00BF3F55" w:rsidRPr="00BF3F55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F3F55">
        <w:rPr>
          <w:rFonts w:ascii="Arial" w:hAnsi="Arial" w:cs="Arial"/>
          <w:sz w:val="24"/>
          <w:szCs w:val="24"/>
          <w:shd w:val="clear" w:color="auto" w:fill="FFFFFF"/>
        </w:rPr>
        <w:t xml:space="preserve"> nie można dokonywać zmiany dyrektywy odniesienia.</w:t>
      </w:r>
    </w:p>
    <w:p w:rsidR="00E40825" w:rsidRDefault="00A92553" w:rsidP="00C5530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</w:t>
      </w:r>
      <w:r w:rsidR="00890607">
        <w:rPr>
          <w:rFonts w:ascii="Arial" w:eastAsia="Times New Roman" w:hAnsi="Arial" w:cs="Arial"/>
          <w:sz w:val="24"/>
          <w:szCs w:val="24"/>
          <w:lang w:eastAsia="pl-PL"/>
        </w:rPr>
        <w:t xml:space="preserve">ublikacja ogłoszenia o zamówieniu nr </w:t>
      </w:r>
      <w:r w:rsidR="00890607" w:rsidRPr="00A26FBF">
        <w:rPr>
          <w:rFonts w:ascii="Arial" w:hAnsi="Arial" w:cs="Arial"/>
          <w:color w:val="000000" w:themeColor="text1"/>
          <w:sz w:val="24"/>
          <w:szCs w:val="24"/>
        </w:rPr>
        <w:t>2020/S 1</w:t>
      </w:r>
      <w:r>
        <w:rPr>
          <w:rFonts w:ascii="Arial" w:hAnsi="Arial" w:cs="Arial"/>
          <w:color w:val="000000" w:themeColor="text1"/>
          <w:sz w:val="24"/>
          <w:szCs w:val="24"/>
        </w:rPr>
        <w:t>37</w:t>
      </w:r>
      <w:r w:rsidR="00890607" w:rsidRPr="00A26FBF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>336045</w:t>
      </w:r>
      <w:r w:rsidR="00890607">
        <w:rPr>
          <w:rFonts w:ascii="Arial" w:hAnsi="Arial" w:cs="Arial"/>
          <w:color w:val="000000" w:themeColor="text1"/>
          <w:sz w:val="24"/>
          <w:szCs w:val="24"/>
        </w:rPr>
        <w:t xml:space="preserve"> z wadliwą podstawą prawną</w:t>
      </w:r>
      <w:r w:rsidR="00890607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5306" w:rsidRPr="0028412E">
        <w:rPr>
          <w:rFonts w:ascii="Arial" w:eastAsia="Times New Roman" w:hAnsi="Arial" w:cs="Arial"/>
          <w:sz w:val="24"/>
          <w:szCs w:val="24"/>
          <w:lang w:eastAsia="pl-PL"/>
        </w:rPr>
        <w:t>powoduje, że postępowanie obarczone jest wadą niemożliwą do usunięcia, która to wada uniemożliwia zawarcie ważnej umowy w sprawie zamówienia publicznego.</w:t>
      </w:r>
    </w:p>
    <w:p w:rsidR="006C2E1D" w:rsidRDefault="006C2E1D" w:rsidP="006C2E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Celem publikacji ogłoszenia jest zapewnienie jak najszerszemu kręgowi podmiotów występujących na rynku, powszechnie dostępnej informacji o aktualnych zamówieniach. </w:t>
      </w:r>
      <w:r w:rsidR="00E72879">
        <w:rPr>
          <w:rFonts w:ascii="Arial" w:eastAsia="Times New Roman" w:hAnsi="Arial" w:cs="Arial"/>
          <w:sz w:val="24"/>
          <w:szCs w:val="24"/>
          <w:lang w:eastAsia="pl-PL"/>
        </w:rPr>
        <w:t>W związku z tym</w:t>
      </w:r>
      <w:r w:rsidR="00BF3F55">
        <w:rPr>
          <w:rFonts w:ascii="Arial" w:eastAsia="Times New Roman" w:hAnsi="Arial" w:cs="Arial"/>
          <w:sz w:val="24"/>
          <w:szCs w:val="24"/>
          <w:lang w:eastAsia="pl-PL"/>
        </w:rPr>
        <w:t>, że op</w:t>
      </w:r>
      <w:r>
        <w:rPr>
          <w:rFonts w:ascii="Arial" w:eastAsia="Times New Roman" w:hAnsi="Arial" w:cs="Arial"/>
          <w:sz w:val="24"/>
          <w:szCs w:val="24"/>
          <w:lang w:eastAsia="pl-PL"/>
        </w:rPr>
        <w:t>ublikowan</w:t>
      </w:r>
      <w:r w:rsidR="00BF3F55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ogłoszenie o zamówieniu nr </w:t>
      </w:r>
      <w:r w:rsidRPr="00A26FBF">
        <w:rPr>
          <w:rFonts w:ascii="Arial" w:hAnsi="Arial" w:cs="Arial"/>
          <w:color w:val="000000" w:themeColor="text1"/>
          <w:sz w:val="24"/>
          <w:szCs w:val="24"/>
        </w:rPr>
        <w:t xml:space="preserve">2020/S </w:t>
      </w:r>
      <w:r w:rsidR="00E72879" w:rsidRPr="00A26FBF">
        <w:rPr>
          <w:rFonts w:ascii="Arial" w:hAnsi="Arial" w:cs="Arial"/>
          <w:color w:val="000000" w:themeColor="text1"/>
          <w:sz w:val="24"/>
          <w:szCs w:val="24"/>
        </w:rPr>
        <w:t>1</w:t>
      </w:r>
      <w:r w:rsidR="00E72879">
        <w:rPr>
          <w:rFonts w:ascii="Arial" w:hAnsi="Arial" w:cs="Arial"/>
          <w:color w:val="000000" w:themeColor="text1"/>
          <w:sz w:val="24"/>
          <w:szCs w:val="24"/>
        </w:rPr>
        <w:t xml:space="preserve">37-336045 </w:t>
      </w:r>
      <w:r>
        <w:rPr>
          <w:rFonts w:ascii="Arial" w:hAnsi="Arial" w:cs="Arial"/>
          <w:color w:val="000000" w:themeColor="text1"/>
          <w:sz w:val="24"/>
          <w:szCs w:val="24"/>
        </w:rPr>
        <w:t>zawiera wadliwą podstawę prawną, powoduje to skutek w</w:t>
      </w:r>
      <w:r w:rsidR="00BF3F55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postaci braku odpowiedniego zapoznania się z nim przez krąg potencjalnych Wykonawców oraz brak możliwości prowadzenia postępowania przez Zamawiającego zgodnie z obowiązującymi przepisami prawa.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C2E1D" w:rsidRDefault="006C2E1D" w:rsidP="00C553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12E" w:rsidRPr="0028412E" w:rsidRDefault="0028412E" w:rsidP="0089060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8412E" w:rsidRPr="0028412E" w:rsidRDefault="0028412E" w:rsidP="0028412E">
      <w:pPr>
        <w:spacing w:after="0" w:line="380" w:lineRule="exact"/>
        <w:jc w:val="right"/>
        <w:rPr>
          <w:rFonts w:ascii="Arial" w:hAnsi="Arial" w:cs="Arial"/>
          <w:sz w:val="18"/>
          <w:szCs w:val="18"/>
        </w:rPr>
      </w:pPr>
    </w:p>
    <w:p w:rsidR="0028412E" w:rsidRPr="0028412E" w:rsidRDefault="0028412E" w:rsidP="0028412E">
      <w:pPr>
        <w:rPr>
          <w:rFonts w:ascii="Arial" w:hAnsi="Arial" w:cs="Arial"/>
          <w:sz w:val="18"/>
          <w:szCs w:val="18"/>
        </w:rPr>
      </w:pPr>
    </w:p>
    <w:p w:rsidR="0028412E" w:rsidRPr="00877212" w:rsidRDefault="0028412E" w:rsidP="00CD782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sectPr w:rsidR="0028412E" w:rsidRPr="00877212" w:rsidSect="00211D6A">
      <w:footerReference w:type="default" r:id="rId12"/>
      <w:footerReference w:type="first" r:id="rId13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79" w:rsidRDefault="00E72879" w:rsidP="007A2CE8">
      <w:pPr>
        <w:spacing w:after="0" w:line="240" w:lineRule="auto"/>
      </w:pPr>
      <w:r>
        <w:separator/>
      </w:r>
    </w:p>
  </w:endnote>
  <w:endnote w:type="continuationSeparator" w:id="0">
    <w:p w:rsidR="00E72879" w:rsidRDefault="00E72879" w:rsidP="007A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72879" w:rsidTr="00493024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1F73CF" w:rsidRDefault="00E72879" w:rsidP="00DA34D1">
          <w:pPr>
            <w:pStyle w:val="Stopka"/>
            <w:rPr>
              <w:b/>
            </w:rPr>
          </w:pPr>
          <w:r w:rsidRPr="001F73CF">
            <w:rPr>
              <w:rFonts w:ascii="Times" w:hAnsi="Times" w:cs="Times"/>
              <w:b/>
              <w:sz w:val="16"/>
              <w:szCs w:val="16"/>
            </w:rPr>
            <w:t xml:space="preserve">Przyg.: </w:t>
          </w:r>
          <w:r>
            <w:rPr>
              <w:rFonts w:ascii="Times" w:hAnsi="Times" w:cs="Times"/>
              <w:b/>
              <w:sz w:val="16"/>
              <w:szCs w:val="16"/>
            </w:rPr>
            <w:t>Dział Zamówień Publicznych i Umów</w:t>
          </w: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562F57" w:rsidRDefault="00E72879" w:rsidP="00562F57">
          <w:pPr>
            <w:pStyle w:val="Stopka"/>
            <w:jc w:val="right"/>
            <w:rPr>
              <w:rFonts w:ascii="Times" w:hAnsi="Times" w:cs="Times"/>
            </w:rPr>
          </w:pPr>
          <w:r w:rsidRPr="00562F57">
            <w:rPr>
              <w:rFonts w:ascii="Times" w:hAnsi="Times" w:cs="Times"/>
            </w:rPr>
            <w:fldChar w:fldCharType="begin"/>
          </w:r>
          <w:r w:rsidRPr="00562F57">
            <w:rPr>
              <w:rFonts w:ascii="Times" w:hAnsi="Times" w:cs="Times"/>
            </w:rPr>
            <w:instrText>PAGE   \* MERGEFORMAT</w:instrText>
          </w:r>
          <w:r w:rsidRPr="00562F57">
            <w:rPr>
              <w:rFonts w:ascii="Times" w:hAnsi="Times" w:cs="Times"/>
            </w:rPr>
            <w:fldChar w:fldCharType="separate"/>
          </w:r>
          <w:r w:rsidR="00786835">
            <w:rPr>
              <w:rFonts w:ascii="Times" w:hAnsi="Times" w:cs="Times"/>
              <w:noProof/>
            </w:rPr>
            <w:t>2</w:t>
          </w:r>
          <w:r w:rsidRPr="00562F57">
            <w:rPr>
              <w:rFonts w:ascii="Times" w:hAnsi="Times" w:cs="Times"/>
            </w:rPr>
            <w:fldChar w:fldCharType="end"/>
          </w:r>
          <w:r w:rsidRPr="00562F57">
            <w:rPr>
              <w:rFonts w:ascii="Times" w:hAnsi="Times" w:cs="Times"/>
            </w:rPr>
            <w:t>/</w:t>
          </w:r>
          <w:fldSimple w:instr=" NUMPAGES   \* MERGEFORMAT ">
            <w:r w:rsidR="00786835" w:rsidRPr="00786835">
              <w:rPr>
                <w:rFonts w:ascii="Times" w:hAnsi="Times" w:cs="Times"/>
                <w:noProof/>
              </w:rPr>
              <w:t>2</w:t>
            </w:r>
          </w:fldSimple>
        </w:p>
      </w:tc>
    </w:tr>
  </w:tbl>
  <w:p w:rsidR="00E72879" w:rsidRPr="007A2CE8" w:rsidRDefault="00E72879" w:rsidP="007A2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72879" w:rsidTr="007A3741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1F73CF" w:rsidRDefault="00E72879" w:rsidP="00D8116B">
          <w:pPr>
            <w:pStyle w:val="Stopka"/>
            <w:rPr>
              <w:b/>
            </w:rPr>
          </w:pPr>
          <w:r w:rsidRPr="001F73CF">
            <w:rPr>
              <w:rFonts w:ascii="Times" w:hAnsi="Times" w:cs="Times"/>
              <w:b/>
              <w:sz w:val="16"/>
              <w:szCs w:val="16"/>
            </w:rPr>
            <w:t xml:space="preserve">Przyg.: </w:t>
          </w:r>
          <w:r>
            <w:rPr>
              <w:rFonts w:ascii="Times" w:hAnsi="Times" w:cs="Times"/>
              <w:b/>
              <w:sz w:val="16"/>
              <w:szCs w:val="16"/>
            </w:rPr>
            <w:t>Dział Zamówień Publicznych i Umów</w:t>
          </w: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562F57" w:rsidRDefault="00E72879" w:rsidP="00D8116B">
          <w:pPr>
            <w:pStyle w:val="Stopka"/>
            <w:jc w:val="right"/>
            <w:rPr>
              <w:rFonts w:ascii="Times" w:hAnsi="Times" w:cs="Times"/>
            </w:rPr>
          </w:pPr>
          <w:r w:rsidRPr="00562F57">
            <w:rPr>
              <w:rFonts w:ascii="Times" w:hAnsi="Times" w:cs="Times"/>
            </w:rPr>
            <w:fldChar w:fldCharType="begin"/>
          </w:r>
          <w:r w:rsidRPr="00562F57">
            <w:rPr>
              <w:rFonts w:ascii="Times" w:hAnsi="Times" w:cs="Times"/>
            </w:rPr>
            <w:instrText>PAGE   \* MERGEFORMAT</w:instrText>
          </w:r>
          <w:r w:rsidRPr="00562F57">
            <w:rPr>
              <w:rFonts w:ascii="Times" w:hAnsi="Times" w:cs="Times"/>
            </w:rPr>
            <w:fldChar w:fldCharType="separate"/>
          </w:r>
          <w:r w:rsidR="00786835">
            <w:rPr>
              <w:rFonts w:ascii="Times" w:hAnsi="Times" w:cs="Times"/>
              <w:noProof/>
            </w:rPr>
            <w:t>1</w:t>
          </w:r>
          <w:r w:rsidRPr="00562F57">
            <w:rPr>
              <w:rFonts w:ascii="Times" w:hAnsi="Times" w:cs="Times"/>
            </w:rPr>
            <w:fldChar w:fldCharType="end"/>
          </w:r>
          <w:r w:rsidRPr="00562F57">
            <w:rPr>
              <w:rFonts w:ascii="Times" w:hAnsi="Times" w:cs="Times"/>
            </w:rPr>
            <w:t>/</w:t>
          </w:r>
          <w:fldSimple w:instr=" NUMPAGES   \* MERGEFORMAT ">
            <w:r w:rsidR="00786835" w:rsidRPr="00786835">
              <w:rPr>
                <w:rFonts w:ascii="Times" w:hAnsi="Times" w:cs="Times"/>
                <w:noProof/>
              </w:rPr>
              <w:t>2</w:t>
            </w:r>
          </w:fldSimple>
        </w:p>
      </w:tc>
    </w:tr>
  </w:tbl>
  <w:p w:rsidR="00E72879" w:rsidRDefault="00E72879" w:rsidP="00E16BDE">
    <w:pPr>
      <w:pStyle w:val="Stopka"/>
    </w:pPr>
    <w:r w:rsidRPr="005B1787">
      <w:rPr>
        <w:noProof/>
        <w:lang w:eastAsia="pl-PL"/>
      </w:rPr>
      <w:drawing>
        <wp:inline distT="0" distB="0" distL="0" distR="0" wp14:anchorId="37F0171B" wp14:editId="10B326CD">
          <wp:extent cx="5760720" cy="577850"/>
          <wp:effectExtent l="0" t="0" r="0" b="0"/>
          <wp:docPr id="1" name="Obraz 1" descr="C:\Users\zapalae\AppData\Local\Microsoft\Windows\INetCache\Content.Wor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apalae\AppData\Local\Microsoft\Windows\INetCache\Content.Wor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79" w:rsidRDefault="00E72879" w:rsidP="007A2CE8">
      <w:pPr>
        <w:spacing w:after="0" w:line="240" w:lineRule="auto"/>
      </w:pPr>
      <w:r>
        <w:separator/>
      </w:r>
    </w:p>
  </w:footnote>
  <w:footnote w:type="continuationSeparator" w:id="0">
    <w:p w:rsidR="00E72879" w:rsidRDefault="00E72879" w:rsidP="007A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16F3E22"/>
    <w:multiLevelType w:val="hybridMultilevel"/>
    <w:tmpl w:val="B5F8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2953439"/>
    <w:multiLevelType w:val="hybridMultilevel"/>
    <w:tmpl w:val="352ADC9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BB72907"/>
    <w:multiLevelType w:val="hybridMultilevel"/>
    <w:tmpl w:val="2ED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104D"/>
    <w:multiLevelType w:val="hybridMultilevel"/>
    <w:tmpl w:val="747A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F31"/>
    <w:multiLevelType w:val="hybridMultilevel"/>
    <w:tmpl w:val="EFA6402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40649"/>
    <w:multiLevelType w:val="hybridMultilevel"/>
    <w:tmpl w:val="8084BA76"/>
    <w:lvl w:ilvl="0" w:tplc="C08089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4263"/>
    <w:multiLevelType w:val="multilevel"/>
    <w:tmpl w:val="07FE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17F965F9"/>
    <w:multiLevelType w:val="hybridMultilevel"/>
    <w:tmpl w:val="366647E2"/>
    <w:lvl w:ilvl="0" w:tplc="5344BB7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6D56EB"/>
    <w:multiLevelType w:val="hybridMultilevel"/>
    <w:tmpl w:val="FC804792"/>
    <w:lvl w:ilvl="0" w:tplc="9D0EC034">
      <w:start w:val="5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104CA6B0">
      <w:start w:val="1"/>
      <w:numFmt w:val="decimal"/>
      <w:lvlText w:val="%3)"/>
      <w:lvlJc w:val="left"/>
      <w:pPr>
        <w:ind w:left="2444" w:hanging="180"/>
      </w:pPr>
      <w:rPr>
        <w:rFonts w:cs="Times New Roman"/>
        <w:sz w:val="22"/>
        <w:szCs w:val="22"/>
      </w:rPr>
    </w:lvl>
    <w:lvl w:ilvl="3" w:tplc="EBB8701A">
      <w:start w:val="4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FF403F4"/>
    <w:multiLevelType w:val="hybridMultilevel"/>
    <w:tmpl w:val="9294C2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85AB3"/>
    <w:multiLevelType w:val="hybridMultilevel"/>
    <w:tmpl w:val="B100F15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D130BE"/>
    <w:multiLevelType w:val="hybridMultilevel"/>
    <w:tmpl w:val="D166CB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93642"/>
    <w:multiLevelType w:val="hybridMultilevel"/>
    <w:tmpl w:val="6B6457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D017C3"/>
    <w:multiLevelType w:val="hybridMultilevel"/>
    <w:tmpl w:val="F71ECB4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440715AE"/>
    <w:multiLevelType w:val="hybridMultilevel"/>
    <w:tmpl w:val="D404456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791469"/>
    <w:multiLevelType w:val="multilevel"/>
    <w:tmpl w:val="4A5E522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907A5C"/>
    <w:multiLevelType w:val="hybridMultilevel"/>
    <w:tmpl w:val="C1624E56"/>
    <w:lvl w:ilvl="0" w:tplc="D81C3BF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ADB"/>
    <w:multiLevelType w:val="hybridMultilevel"/>
    <w:tmpl w:val="46F8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658A0"/>
    <w:multiLevelType w:val="hybridMultilevel"/>
    <w:tmpl w:val="6E3C5170"/>
    <w:lvl w:ilvl="0" w:tplc="9F423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BE706C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E6B695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C8E4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20186"/>
    <w:multiLevelType w:val="hybridMultilevel"/>
    <w:tmpl w:val="5A7247E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E104B8"/>
    <w:multiLevelType w:val="hybridMultilevel"/>
    <w:tmpl w:val="7FDE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F3670"/>
    <w:multiLevelType w:val="hybridMultilevel"/>
    <w:tmpl w:val="C230204A"/>
    <w:lvl w:ilvl="0" w:tplc="43B4DA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C191D"/>
    <w:multiLevelType w:val="hybridMultilevel"/>
    <w:tmpl w:val="27C632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741651"/>
    <w:multiLevelType w:val="hybridMultilevel"/>
    <w:tmpl w:val="7BF8666E"/>
    <w:lvl w:ilvl="0" w:tplc="1C180A7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604B7"/>
    <w:multiLevelType w:val="hybridMultilevel"/>
    <w:tmpl w:val="0F0808DA"/>
    <w:lvl w:ilvl="0" w:tplc="5FD8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24AE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9726A"/>
    <w:multiLevelType w:val="multilevel"/>
    <w:tmpl w:val="282A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7173103E"/>
    <w:multiLevelType w:val="hybridMultilevel"/>
    <w:tmpl w:val="07660DC6"/>
    <w:lvl w:ilvl="0" w:tplc="18BC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402FF4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E2BDC"/>
    <w:multiLevelType w:val="hybridMultilevel"/>
    <w:tmpl w:val="BF20B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17"/>
  </w:num>
  <w:num w:numId="8">
    <w:abstractNumId w:val="4"/>
  </w:num>
  <w:num w:numId="9">
    <w:abstractNumId w:val="3"/>
  </w:num>
  <w:num w:numId="10">
    <w:abstractNumId w:val="18"/>
  </w:num>
  <w:num w:numId="11">
    <w:abstractNumId w:val="21"/>
  </w:num>
  <w:num w:numId="12">
    <w:abstractNumId w:val="28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  <w:num w:numId="17">
    <w:abstractNumId w:val="23"/>
  </w:num>
  <w:num w:numId="18">
    <w:abstractNumId w:val="10"/>
  </w:num>
  <w:num w:numId="19">
    <w:abstractNumId w:val="12"/>
  </w:num>
  <w:num w:numId="20">
    <w:abstractNumId w:val="15"/>
  </w:num>
  <w:num w:numId="21">
    <w:abstractNumId w:val="20"/>
  </w:num>
  <w:num w:numId="22">
    <w:abstractNumId w:val="13"/>
  </w:num>
  <w:num w:numId="23">
    <w:abstractNumId w:val="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6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9VT0+acCwy54gqZOtdcN45Ufb6lJU2VHiO83x77Q5Gga3618eUOWRzalT4z31N2p7thq7Wz/PuwqtzyFVU4WxQ==" w:salt="H3n2w+7L+Fq1QFDtECx3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1D"/>
    <w:rsid w:val="00001754"/>
    <w:rsid w:val="0001073C"/>
    <w:rsid w:val="00022395"/>
    <w:rsid w:val="00025395"/>
    <w:rsid w:val="00026DC2"/>
    <w:rsid w:val="00027908"/>
    <w:rsid w:val="00046931"/>
    <w:rsid w:val="000530A8"/>
    <w:rsid w:val="00053962"/>
    <w:rsid w:val="00063668"/>
    <w:rsid w:val="000655B1"/>
    <w:rsid w:val="000837C5"/>
    <w:rsid w:val="000839E8"/>
    <w:rsid w:val="000A14B8"/>
    <w:rsid w:val="000B050C"/>
    <w:rsid w:val="000B137F"/>
    <w:rsid w:val="000B15FD"/>
    <w:rsid w:val="000C64BF"/>
    <w:rsid w:val="000D2A9B"/>
    <w:rsid w:val="000E3440"/>
    <w:rsid w:val="000F3C64"/>
    <w:rsid w:val="000F4139"/>
    <w:rsid w:val="0010354D"/>
    <w:rsid w:val="00105F39"/>
    <w:rsid w:val="00111CD7"/>
    <w:rsid w:val="00123D6C"/>
    <w:rsid w:val="00150369"/>
    <w:rsid w:val="00153F79"/>
    <w:rsid w:val="00156560"/>
    <w:rsid w:val="00160832"/>
    <w:rsid w:val="001611C8"/>
    <w:rsid w:val="001619E0"/>
    <w:rsid w:val="00184A04"/>
    <w:rsid w:val="00184F98"/>
    <w:rsid w:val="00185B0F"/>
    <w:rsid w:val="00187344"/>
    <w:rsid w:val="00192D11"/>
    <w:rsid w:val="00193420"/>
    <w:rsid w:val="001A15AF"/>
    <w:rsid w:val="001B03F7"/>
    <w:rsid w:val="001B0437"/>
    <w:rsid w:val="001B0D65"/>
    <w:rsid w:val="001B31E2"/>
    <w:rsid w:val="001B7126"/>
    <w:rsid w:val="001C00EA"/>
    <w:rsid w:val="001C4709"/>
    <w:rsid w:val="001D11AA"/>
    <w:rsid w:val="001D1710"/>
    <w:rsid w:val="001D3B9A"/>
    <w:rsid w:val="001E4FED"/>
    <w:rsid w:val="001F73CF"/>
    <w:rsid w:val="00205003"/>
    <w:rsid w:val="002074BB"/>
    <w:rsid w:val="00211D6A"/>
    <w:rsid w:val="00213394"/>
    <w:rsid w:val="00213E29"/>
    <w:rsid w:val="00221AE2"/>
    <w:rsid w:val="00221ED2"/>
    <w:rsid w:val="002262C3"/>
    <w:rsid w:val="0023446A"/>
    <w:rsid w:val="00250530"/>
    <w:rsid w:val="00253862"/>
    <w:rsid w:val="00256804"/>
    <w:rsid w:val="00274393"/>
    <w:rsid w:val="0028412E"/>
    <w:rsid w:val="002928C0"/>
    <w:rsid w:val="00294D9C"/>
    <w:rsid w:val="00297749"/>
    <w:rsid w:val="002A2AC9"/>
    <w:rsid w:val="002B1375"/>
    <w:rsid w:val="002C14B3"/>
    <w:rsid w:val="0030062D"/>
    <w:rsid w:val="00300F1D"/>
    <w:rsid w:val="003116AB"/>
    <w:rsid w:val="003239EA"/>
    <w:rsid w:val="00327629"/>
    <w:rsid w:val="00327A0B"/>
    <w:rsid w:val="00341B71"/>
    <w:rsid w:val="00342B46"/>
    <w:rsid w:val="00343919"/>
    <w:rsid w:val="0034709F"/>
    <w:rsid w:val="00372432"/>
    <w:rsid w:val="00381085"/>
    <w:rsid w:val="0039728C"/>
    <w:rsid w:val="003A0424"/>
    <w:rsid w:val="003A2EFE"/>
    <w:rsid w:val="003A76AC"/>
    <w:rsid w:val="003B3668"/>
    <w:rsid w:val="003B3C68"/>
    <w:rsid w:val="003B74EE"/>
    <w:rsid w:val="003B764C"/>
    <w:rsid w:val="003B7EF3"/>
    <w:rsid w:val="003D7F21"/>
    <w:rsid w:val="003F4742"/>
    <w:rsid w:val="003F5236"/>
    <w:rsid w:val="004207FD"/>
    <w:rsid w:val="00436BC4"/>
    <w:rsid w:val="0046349C"/>
    <w:rsid w:val="00467F67"/>
    <w:rsid w:val="00484B5E"/>
    <w:rsid w:val="00484DD0"/>
    <w:rsid w:val="0049026D"/>
    <w:rsid w:val="00493024"/>
    <w:rsid w:val="004C5907"/>
    <w:rsid w:val="004C7B7A"/>
    <w:rsid w:val="004D415C"/>
    <w:rsid w:val="004D4A36"/>
    <w:rsid w:val="004D54ED"/>
    <w:rsid w:val="004F5112"/>
    <w:rsid w:val="004F5D98"/>
    <w:rsid w:val="00512076"/>
    <w:rsid w:val="005209EE"/>
    <w:rsid w:val="00520E7E"/>
    <w:rsid w:val="00522584"/>
    <w:rsid w:val="00524D01"/>
    <w:rsid w:val="00526CFC"/>
    <w:rsid w:val="00530BDC"/>
    <w:rsid w:val="00535FD0"/>
    <w:rsid w:val="005525E0"/>
    <w:rsid w:val="00552E08"/>
    <w:rsid w:val="00556238"/>
    <w:rsid w:val="00557399"/>
    <w:rsid w:val="005621CA"/>
    <w:rsid w:val="00562F57"/>
    <w:rsid w:val="00563200"/>
    <w:rsid w:val="005644F2"/>
    <w:rsid w:val="00571CDB"/>
    <w:rsid w:val="00571D07"/>
    <w:rsid w:val="005831D6"/>
    <w:rsid w:val="00596F0C"/>
    <w:rsid w:val="005A3748"/>
    <w:rsid w:val="005E4DCB"/>
    <w:rsid w:val="005F198D"/>
    <w:rsid w:val="005F19BE"/>
    <w:rsid w:val="005F335B"/>
    <w:rsid w:val="005F5B49"/>
    <w:rsid w:val="00604B75"/>
    <w:rsid w:val="00605B59"/>
    <w:rsid w:val="00606E7F"/>
    <w:rsid w:val="00611F82"/>
    <w:rsid w:val="0061359B"/>
    <w:rsid w:val="00614335"/>
    <w:rsid w:val="00624DB6"/>
    <w:rsid w:val="006257A6"/>
    <w:rsid w:val="00627AE3"/>
    <w:rsid w:val="0063221F"/>
    <w:rsid w:val="00635247"/>
    <w:rsid w:val="00647D79"/>
    <w:rsid w:val="00653B59"/>
    <w:rsid w:val="00655E20"/>
    <w:rsid w:val="0066030B"/>
    <w:rsid w:val="00692B20"/>
    <w:rsid w:val="006961B3"/>
    <w:rsid w:val="006A08B9"/>
    <w:rsid w:val="006A38CA"/>
    <w:rsid w:val="006A5CF4"/>
    <w:rsid w:val="006B32A8"/>
    <w:rsid w:val="006B3DC3"/>
    <w:rsid w:val="006C0FBE"/>
    <w:rsid w:val="006C2E1D"/>
    <w:rsid w:val="006C68EE"/>
    <w:rsid w:val="006D2778"/>
    <w:rsid w:val="006E15FF"/>
    <w:rsid w:val="006E3F44"/>
    <w:rsid w:val="006E4AE0"/>
    <w:rsid w:val="006F0E8E"/>
    <w:rsid w:val="006F3C36"/>
    <w:rsid w:val="006F7D03"/>
    <w:rsid w:val="007008B9"/>
    <w:rsid w:val="00701786"/>
    <w:rsid w:val="0074165B"/>
    <w:rsid w:val="00741C5F"/>
    <w:rsid w:val="00755E06"/>
    <w:rsid w:val="007717D4"/>
    <w:rsid w:val="00773DFA"/>
    <w:rsid w:val="0077481A"/>
    <w:rsid w:val="007776E9"/>
    <w:rsid w:val="00786835"/>
    <w:rsid w:val="007879CA"/>
    <w:rsid w:val="00791B3E"/>
    <w:rsid w:val="007A2CE8"/>
    <w:rsid w:val="007A3741"/>
    <w:rsid w:val="007B0C90"/>
    <w:rsid w:val="007B10BA"/>
    <w:rsid w:val="007B6128"/>
    <w:rsid w:val="007C435B"/>
    <w:rsid w:val="007C7336"/>
    <w:rsid w:val="007D10EB"/>
    <w:rsid w:val="007F488C"/>
    <w:rsid w:val="00803691"/>
    <w:rsid w:val="00807FA3"/>
    <w:rsid w:val="00817414"/>
    <w:rsid w:val="00822791"/>
    <w:rsid w:val="0082589F"/>
    <w:rsid w:val="00834DBA"/>
    <w:rsid w:val="00835CB9"/>
    <w:rsid w:val="008567AD"/>
    <w:rsid w:val="00857F92"/>
    <w:rsid w:val="008666F1"/>
    <w:rsid w:val="00866ECC"/>
    <w:rsid w:val="00877212"/>
    <w:rsid w:val="00880461"/>
    <w:rsid w:val="00882630"/>
    <w:rsid w:val="00886D8A"/>
    <w:rsid w:val="00890607"/>
    <w:rsid w:val="00890960"/>
    <w:rsid w:val="00892CB1"/>
    <w:rsid w:val="00897A8E"/>
    <w:rsid w:val="008A172D"/>
    <w:rsid w:val="008C6DF7"/>
    <w:rsid w:val="008D4EF6"/>
    <w:rsid w:val="008D7D1F"/>
    <w:rsid w:val="008D7E09"/>
    <w:rsid w:val="008F6C1F"/>
    <w:rsid w:val="00901A08"/>
    <w:rsid w:val="00927674"/>
    <w:rsid w:val="0093297E"/>
    <w:rsid w:val="009347BF"/>
    <w:rsid w:val="00937896"/>
    <w:rsid w:val="00953F00"/>
    <w:rsid w:val="009568B2"/>
    <w:rsid w:val="009648E8"/>
    <w:rsid w:val="009678EB"/>
    <w:rsid w:val="00971920"/>
    <w:rsid w:val="0097292C"/>
    <w:rsid w:val="00973060"/>
    <w:rsid w:val="00993397"/>
    <w:rsid w:val="00997A7D"/>
    <w:rsid w:val="009A1168"/>
    <w:rsid w:val="009A1C7E"/>
    <w:rsid w:val="009A607A"/>
    <w:rsid w:val="009A6498"/>
    <w:rsid w:val="009B130F"/>
    <w:rsid w:val="009B6085"/>
    <w:rsid w:val="009B6424"/>
    <w:rsid w:val="009C296A"/>
    <w:rsid w:val="009F330C"/>
    <w:rsid w:val="009F60FA"/>
    <w:rsid w:val="00A00C95"/>
    <w:rsid w:val="00A0186E"/>
    <w:rsid w:val="00A01CE6"/>
    <w:rsid w:val="00A046F5"/>
    <w:rsid w:val="00A058C7"/>
    <w:rsid w:val="00A07B87"/>
    <w:rsid w:val="00A1313E"/>
    <w:rsid w:val="00A13465"/>
    <w:rsid w:val="00A1404C"/>
    <w:rsid w:val="00A177C6"/>
    <w:rsid w:val="00A26FBF"/>
    <w:rsid w:val="00A30C21"/>
    <w:rsid w:val="00A401E5"/>
    <w:rsid w:val="00A42587"/>
    <w:rsid w:val="00A454CD"/>
    <w:rsid w:val="00A53BFB"/>
    <w:rsid w:val="00A53F90"/>
    <w:rsid w:val="00A5584B"/>
    <w:rsid w:val="00A5759C"/>
    <w:rsid w:val="00A60FA7"/>
    <w:rsid w:val="00A7082C"/>
    <w:rsid w:val="00A834F8"/>
    <w:rsid w:val="00A8455D"/>
    <w:rsid w:val="00A85FD6"/>
    <w:rsid w:val="00A92553"/>
    <w:rsid w:val="00AB317A"/>
    <w:rsid w:val="00AC0799"/>
    <w:rsid w:val="00AC4B7B"/>
    <w:rsid w:val="00AE394C"/>
    <w:rsid w:val="00AE5CA2"/>
    <w:rsid w:val="00AE711E"/>
    <w:rsid w:val="00AF3604"/>
    <w:rsid w:val="00AF381E"/>
    <w:rsid w:val="00AF7387"/>
    <w:rsid w:val="00B04D75"/>
    <w:rsid w:val="00B14B57"/>
    <w:rsid w:val="00B16331"/>
    <w:rsid w:val="00B177B9"/>
    <w:rsid w:val="00B269D6"/>
    <w:rsid w:val="00B3040B"/>
    <w:rsid w:val="00B55AE9"/>
    <w:rsid w:val="00B57243"/>
    <w:rsid w:val="00B57B0F"/>
    <w:rsid w:val="00B57C8C"/>
    <w:rsid w:val="00B65FDC"/>
    <w:rsid w:val="00B80598"/>
    <w:rsid w:val="00B819AA"/>
    <w:rsid w:val="00B8644A"/>
    <w:rsid w:val="00BA5DB4"/>
    <w:rsid w:val="00BB0A09"/>
    <w:rsid w:val="00BB48A6"/>
    <w:rsid w:val="00BB7A9C"/>
    <w:rsid w:val="00BC0D66"/>
    <w:rsid w:val="00BC7BEB"/>
    <w:rsid w:val="00BE2D3C"/>
    <w:rsid w:val="00BE598B"/>
    <w:rsid w:val="00BF3F55"/>
    <w:rsid w:val="00C13A33"/>
    <w:rsid w:val="00C20EBD"/>
    <w:rsid w:val="00C25EAC"/>
    <w:rsid w:val="00C31E0E"/>
    <w:rsid w:val="00C32157"/>
    <w:rsid w:val="00C34A9D"/>
    <w:rsid w:val="00C357E5"/>
    <w:rsid w:val="00C5273E"/>
    <w:rsid w:val="00C544C3"/>
    <w:rsid w:val="00C55306"/>
    <w:rsid w:val="00C55311"/>
    <w:rsid w:val="00C622A0"/>
    <w:rsid w:val="00C659DE"/>
    <w:rsid w:val="00C66BD9"/>
    <w:rsid w:val="00C67EA8"/>
    <w:rsid w:val="00C903CE"/>
    <w:rsid w:val="00C944EE"/>
    <w:rsid w:val="00CB062C"/>
    <w:rsid w:val="00CB5B83"/>
    <w:rsid w:val="00CB68A8"/>
    <w:rsid w:val="00CC4AF7"/>
    <w:rsid w:val="00CC730B"/>
    <w:rsid w:val="00CC77E6"/>
    <w:rsid w:val="00CD0CCB"/>
    <w:rsid w:val="00CD212D"/>
    <w:rsid w:val="00CD4544"/>
    <w:rsid w:val="00CD459E"/>
    <w:rsid w:val="00CD7822"/>
    <w:rsid w:val="00CF3B1B"/>
    <w:rsid w:val="00CF5CF1"/>
    <w:rsid w:val="00D0634D"/>
    <w:rsid w:val="00D06CC2"/>
    <w:rsid w:val="00D1597C"/>
    <w:rsid w:val="00D223F3"/>
    <w:rsid w:val="00D24E53"/>
    <w:rsid w:val="00D3069E"/>
    <w:rsid w:val="00D31BC6"/>
    <w:rsid w:val="00D32EA2"/>
    <w:rsid w:val="00D3592C"/>
    <w:rsid w:val="00D40AC8"/>
    <w:rsid w:val="00D450BD"/>
    <w:rsid w:val="00D67780"/>
    <w:rsid w:val="00D8116B"/>
    <w:rsid w:val="00D86863"/>
    <w:rsid w:val="00D90B65"/>
    <w:rsid w:val="00D92475"/>
    <w:rsid w:val="00D931D8"/>
    <w:rsid w:val="00DA0A11"/>
    <w:rsid w:val="00DA32BD"/>
    <w:rsid w:val="00DA34D1"/>
    <w:rsid w:val="00DB00A9"/>
    <w:rsid w:val="00DB0F93"/>
    <w:rsid w:val="00DB64E3"/>
    <w:rsid w:val="00DC61D5"/>
    <w:rsid w:val="00DC671D"/>
    <w:rsid w:val="00DD2B04"/>
    <w:rsid w:val="00DD418B"/>
    <w:rsid w:val="00DD6DB4"/>
    <w:rsid w:val="00DF3BF7"/>
    <w:rsid w:val="00E05F03"/>
    <w:rsid w:val="00E154BB"/>
    <w:rsid w:val="00E16BDE"/>
    <w:rsid w:val="00E337EF"/>
    <w:rsid w:val="00E341E8"/>
    <w:rsid w:val="00E40825"/>
    <w:rsid w:val="00E42738"/>
    <w:rsid w:val="00E446D8"/>
    <w:rsid w:val="00E44F76"/>
    <w:rsid w:val="00E47EEB"/>
    <w:rsid w:val="00E503CE"/>
    <w:rsid w:val="00E64B7F"/>
    <w:rsid w:val="00E72879"/>
    <w:rsid w:val="00EA1910"/>
    <w:rsid w:val="00EA626E"/>
    <w:rsid w:val="00EB0838"/>
    <w:rsid w:val="00EB283A"/>
    <w:rsid w:val="00EB3616"/>
    <w:rsid w:val="00EB42FC"/>
    <w:rsid w:val="00EC5949"/>
    <w:rsid w:val="00EC5C8D"/>
    <w:rsid w:val="00ED4C8B"/>
    <w:rsid w:val="00ED5261"/>
    <w:rsid w:val="00EE2B50"/>
    <w:rsid w:val="00EE4DAC"/>
    <w:rsid w:val="00EE557C"/>
    <w:rsid w:val="00EE7168"/>
    <w:rsid w:val="00EF17AD"/>
    <w:rsid w:val="00EF5E07"/>
    <w:rsid w:val="00EF7DC2"/>
    <w:rsid w:val="00F0508F"/>
    <w:rsid w:val="00F05457"/>
    <w:rsid w:val="00F106F9"/>
    <w:rsid w:val="00F24675"/>
    <w:rsid w:val="00F25A99"/>
    <w:rsid w:val="00F3362A"/>
    <w:rsid w:val="00F338EE"/>
    <w:rsid w:val="00F42D55"/>
    <w:rsid w:val="00F45F28"/>
    <w:rsid w:val="00F57346"/>
    <w:rsid w:val="00F81371"/>
    <w:rsid w:val="00F90DD5"/>
    <w:rsid w:val="00FA784B"/>
    <w:rsid w:val="00FB220D"/>
    <w:rsid w:val="00FB4B89"/>
    <w:rsid w:val="00FB63CA"/>
    <w:rsid w:val="00FB7938"/>
    <w:rsid w:val="00FC24C9"/>
    <w:rsid w:val="00FC2C01"/>
    <w:rsid w:val="00FC3B78"/>
    <w:rsid w:val="00FE1D0A"/>
    <w:rsid w:val="00FE44F3"/>
    <w:rsid w:val="00FE5057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E4CA"/>
  <w15:docId w15:val="{D97F53A2-B2E7-4D5D-AA16-A13CD4DA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7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CE8"/>
  </w:style>
  <w:style w:type="paragraph" w:styleId="Stopka">
    <w:name w:val="footer"/>
    <w:basedOn w:val="Normalny"/>
    <w:link w:val="Stopka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E8"/>
  </w:style>
  <w:style w:type="paragraph" w:styleId="Tekstdymka">
    <w:name w:val="Balloon Text"/>
    <w:basedOn w:val="Normalny"/>
    <w:link w:val="TekstdymkaZnak"/>
    <w:uiPriority w:val="99"/>
    <w:semiHidden/>
    <w:unhideWhenUsed/>
    <w:rsid w:val="005F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5003"/>
    <w:rPr>
      <w:color w:val="808080"/>
    </w:rPr>
  </w:style>
  <w:style w:type="paragraph" w:styleId="NormalnyWeb">
    <w:name w:val="Normal (Web)"/>
    <w:basedOn w:val="Normalny"/>
    <w:uiPriority w:val="99"/>
    <w:unhideWhenUsed/>
    <w:rsid w:val="008804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A34D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DA34D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kodwydz2">
    <w:name w:val="kod_wydz2"/>
    <w:basedOn w:val="Normalny"/>
    <w:uiPriority w:val="99"/>
    <w:rsid w:val="00FE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50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3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359B"/>
  </w:style>
  <w:style w:type="character" w:customStyle="1" w:styleId="Teksttreci">
    <w:name w:val="Tekst treści_"/>
    <w:basedOn w:val="Domylnaczcionkaakapitu"/>
    <w:link w:val="Teksttreci0"/>
    <w:rsid w:val="007B61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6128"/>
    <w:pPr>
      <w:widowControl w:val="0"/>
      <w:shd w:val="clear" w:color="auto" w:fill="FFFFFF"/>
      <w:spacing w:after="0" w:line="262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map.ted.europa.eu/documents/10184/166101/Instructions+for+the+use+of+F14_PL.pdf/748733a8-0f6a-4eb1-844b-ede3a24e7ac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map.ted.europa.eu/pl_PL/web/simap/standard-forms-for-public-procureme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66021-48B6-4B19-B9E9-B87B650A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9EE7FC37.dotm</Template>
  <TotalTime>1674</TotalTime>
  <Pages>2</Pages>
  <Words>340</Words>
  <Characters>2040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Rybniku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Nowak</dc:creator>
  <cp:lastModifiedBy>j.kurzynska</cp:lastModifiedBy>
  <cp:revision>284</cp:revision>
  <cp:lastPrinted>2020-07-23T08:51:00Z</cp:lastPrinted>
  <dcterms:created xsi:type="dcterms:W3CDTF">2018-10-16T12:09:00Z</dcterms:created>
  <dcterms:modified xsi:type="dcterms:W3CDTF">2020-07-24T08:47:00Z</dcterms:modified>
</cp:coreProperties>
</file>