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CC" w:rsidRPr="00F34E52" w:rsidRDefault="00F34E52">
      <w:pPr>
        <w:rPr>
          <w:sz w:val="24"/>
          <w:szCs w:val="24"/>
        </w:rPr>
      </w:pPr>
      <w:bookmarkStart w:id="0" w:name="_GoBack"/>
      <w:bookmarkEnd w:id="0"/>
      <w:r w:rsidRPr="00F34E52">
        <w:rPr>
          <w:b/>
          <w:sz w:val="24"/>
          <w:szCs w:val="24"/>
        </w:rPr>
        <w:t>Identyfikator postępowania</w:t>
      </w:r>
      <w:r w:rsidRPr="00F34E52">
        <w:rPr>
          <w:sz w:val="24"/>
          <w:szCs w:val="24"/>
        </w:rPr>
        <w:t xml:space="preserve"> </w:t>
      </w:r>
      <w:r w:rsidRPr="00F34E52">
        <w:rPr>
          <w:sz w:val="24"/>
          <w:szCs w:val="24"/>
        </w:rPr>
        <w:tab/>
      </w:r>
      <w:r w:rsidRPr="00F34E52">
        <w:rPr>
          <w:sz w:val="24"/>
          <w:szCs w:val="24"/>
        </w:rPr>
        <w:tab/>
      </w:r>
      <w:r w:rsidRPr="00F34E52">
        <w:rPr>
          <w:sz w:val="24"/>
          <w:szCs w:val="24"/>
        </w:rPr>
        <w:tab/>
        <w:t>b7a470c3-fb99-4604-a24b-8461663e3838</w:t>
      </w:r>
    </w:p>
    <w:p w:rsidR="00F34E52" w:rsidRDefault="00F34E52"/>
    <w:sectPr w:rsidR="00F34E52" w:rsidSect="00C2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shsb5zoQ7OmBWRbtkztkDHv6Ihw2DagIXElgVDeaq6XQ6i0wH/XBUpua9lQmtLI4uBSM/8OSBIX+isrxEDhr8g==" w:salt="LIRoR0WRXSU7a8SV4Q4eL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A10"/>
    <w:rsid w:val="002441A4"/>
    <w:rsid w:val="00282A10"/>
    <w:rsid w:val="004A7B87"/>
    <w:rsid w:val="00C26CB6"/>
    <w:rsid w:val="00D63DA8"/>
    <w:rsid w:val="00EE05FA"/>
    <w:rsid w:val="00F34E52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F9FAA-1D10-4056-9E55-F7F4A6AF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9F0CF23A</Template>
  <TotalTime>2</TotalTime>
  <Pages>1</Pages>
  <Words>9</Words>
  <Characters>59</Characters>
  <Application>Microsoft Office Word</Application>
  <DocSecurity>8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Krzywińska</dc:creator>
  <cp:keywords/>
  <dc:description/>
  <cp:lastModifiedBy>Kinga Krzywińska</cp:lastModifiedBy>
  <cp:revision>3</cp:revision>
  <dcterms:created xsi:type="dcterms:W3CDTF">2020-04-22T08:15:00Z</dcterms:created>
  <dcterms:modified xsi:type="dcterms:W3CDTF">2020-04-22T08:17:00Z</dcterms:modified>
</cp:coreProperties>
</file>