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6405" w:rsidRPr="007A6405" w:rsidTr="007A640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A6405" w:rsidRPr="007A6405" w:rsidRDefault="007A6405" w:rsidP="007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permStart w:id="877946707" w:edGrp="everyone"/>
            <w:permEnd w:id="877946707"/>
            <w:r w:rsidRPr="007A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7A6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A6405" w:rsidRPr="007A6405" w:rsidRDefault="007A6405" w:rsidP="007A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8d69ac9b-421b-44d6-817f-2d547838a1b4</w:t>
            </w:r>
          </w:p>
        </w:tc>
      </w:tr>
    </w:tbl>
    <w:p w:rsidR="007A6405" w:rsidRDefault="007A6405">
      <w:pPr>
        <w:rPr>
          <w:b/>
          <w:sz w:val="36"/>
          <w:szCs w:val="36"/>
        </w:rPr>
      </w:pPr>
    </w:p>
    <w:p w:rsidR="007A6405" w:rsidRDefault="007A6405">
      <w:pPr>
        <w:rPr>
          <w:b/>
          <w:sz w:val="36"/>
          <w:szCs w:val="36"/>
        </w:rPr>
      </w:pPr>
    </w:p>
    <w:p w:rsidR="006022D2" w:rsidRPr="007A6405" w:rsidRDefault="001A0F1C">
      <w:pPr>
        <w:rPr>
          <w:b/>
          <w:sz w:val="36"/>
          <w:szCs w:val="36"/>
        </w:rPr>
      </w:pPr>
    </w:p>
    <w:sectPr w:rsidR="006022D2" w:rsidRPr="007A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DcQJgWRUUfZQEda95qyAbOfpylbZeVsTRAEEulkDEkdG5hwHo97OM5mPY9QHkTgDwKPzT4n+td7vHfJqCPWWdg==" w:salt="nr+LCBm7+oSxWW7/wUHv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1F"/>
    <w:rsid w:val="001A0F1C"/>
    <w:rsid w:val="0049517D"/>
    <w:rsid w:val="00533B02"/>
    <w:rsid w:val="007A6405"/>
    <w:rsid w:val="00B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2C2C-8E5B-4A12-B95E-A210167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550D5C85</Template>
  <TotalTime>1</TotalTime>
  <Pages>1</Pages>
  <Words>9</Words>
  <Characters>60</Characters>
  <Application>Microsoft Office Word</Application>
  <DocSecurity>8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3</cp:revision>
  <dcterms:created xsi:type="dcterms:W3CDTF">2020-04-16T12:02:00Z</dcterms:created>
  <dcterms:modified xsi:type="dcterms:W3CDTF">2020-04-16T12:14:00Z</dcterms:modified>
</cp:coreProperties>
</file>