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3"/>
        <w:gridCol w:w="425"/>
        <w:gridCol w:w="3964"/>
      </w:tblGrid>
      <w:tr w:rsidR="00923BFB" w:rsidRPr="00923BFB" w:rsidTr="00AE711E">
        <w:trPr>
          <w:trHeight w:val="425"/>
        </w:trPr>
        <w:tc>
          <w:tcPr>
            <w:tcW w:w="4673" w:type="dxa"/>
            <w:vMerge w:val="restart"/>
          </w:tcPr>
          <w:p w:rsidR="00AE711E" w:rsidRPr="00923BFB" w:rsidRDefault="00AE711E" w:rsidP="001D11AA">
            <w:r w:rsidRPr="00923BFB">
              <w:rPr>
                <w:noProof/>
                <w:lang w:eastAsia="pl-PL"/>
              </w:rPr>
              <w:drawing>
                <wp:inline distT="0" distB="0" distL="0" distR="0">
                  <wp:extent cx="534277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znazwy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5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E711E" w:rsidRPr="00923BFB" w:rsidRDefault="00AE711E" w:rsidP="001D11AA"/>
        </w:tc>
        <w:tc>
          <w:tcPr>
            <w:tcW w:w="3964" w:type="dxa"/>
            <w:vAlign w:val="center"/>
          </w:tcPr>
          <w:p w:rsidR="00AE711E" w:rsidRPr="00923BFB" w:rsidRDefault="00AE711E" w:rsidP="00AE711E">
            <w:pPr>
              <w:rPr>
                <w:rFonts w:ascii="Times" w:hAnsi="Times" w:cstheme="minorHAnsi"/>
                <w:b/>
                <w:sz w:val="16"/>
                <w:szCs w:val="16"/>
              </w:rPr>
            </w:pPr>
            <w:r w:rsidRPr="00923BFB">
              <w:rPr>
                <w:rFonts w:ascii="Times" w:hAnsi="Times" w:cstheme="minorHAnsi"/>
                <w:b/>
                <w:sz w:val="16"/>
                <w:szCs w:val="16"/>
              </w:rPr>
              <w:t xml:space="preserve">    </w:t>
            </w:r>
          </w:p>
        </w:tc>
      </w:tr>
      <w:tr w:rsidR="00923BFB" w:rsidRPr="00923BFB" w:rsidTr="00AE711E">
        <w:trPr>
          <w:trHeight w:val="701"/>
        </w:trPr>
        <w:tc>
          <w:tcPr>
            <w:tcW w:w="4673" w:type="dxa"/>
            <w:vMerge/>
          </w:tcPr>
          <w:p w:rsidR="00AE711E" w:rsidRPr="00923BFB" w:rsidRDefault="00AE711E" w:rsidP="001D11AA"/>
        </w:tc>
        <w:tc>
          <w:tcPr>
            <w:tcW w:w="425" w:type="dxa"/>
          </w:tcPr>
          <w:p w:rsidR="00AE711E" w:rsidRPr="00923BFB" w:rsidRDefault="00AE711E" w:rsidP="001D11AA"/>
        </w:tc>
        <w:tc>
          <w:tcPr>
            <w:tcW w:w="3964" w:type="dxa"/>
            <w:vAlign w:val="bottom"/>
          </w:tcPr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3BFB" w:rsidRPr="00923BFB" w:rsidTr="00AE711E">
        <w:trPr>
          <w:trHeight w:val="1870"/>
        </w:trPr>
        <w:tc>
          <w:tcPr>
            <w:tcW w:w="4673" w:type="dxa"/>
          </w:tcPr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23BFB">
              <w:rPr>
                <w:rFonts w:ascii="Arial" w:hAnsi="Arial" w:cs="Arial"/>
                <w:b/>
                <w:sz w:val="18"/>
                <w:szCs w:val="18"/>
              </w:rPr>
              <w:t>Zakład Gospodarki Mieszkaniowej</w:t>
            </w:r>
          </w:p>
          <w:p w:rsidR="00AE711E" w:rsidRPr="00923BFB" w:rsidRDefault="00C20EBD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23BFB">
              <w:rPr>
                <w:rFonts w:ascii="Arial" w:hAnsi="Arial" w:cs="Arial"/>
                <w:b/>
                <w:sz w:val="18"/>
                <w:szCs w:val="18"/>
              </w:rPr>
              <w:t>w Rybniku</w:t>
            </w:r>
          </w:p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AE711E" w:rsidRPr="00923BFB" w:rsidRDefault="009A607A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923BFB">
              <w:rPr>
                <w:rFonts w:ascii="Arial" w:hAnsi="Arial" w:cs="Arial"/>
                <w:sz w:val="18"/>
                <w:szCs w:val="18"/>
              </w:rPr>
              <w:t xml:space="preserve">ul. Tadeusza Kościuszki 17 </w:t>
            </w:r>
            <w:r w:rsidR="00AE711E" w:rsidRPr="00923BFB">
              <w:rPr>
                <w:rFonts w:ascii="Arial" w:hAnsi="Arial" w:cs="Arial"/>
                <w:sz w:val="18"/>
                <w:szCs w:val="18"/>
              </w:rPr>
              <w:t xml:space="preserve">44-200 Rybnik, </w:t>
            </w:r>
          </w:p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923BFB">
              <w:rPr>
                <w:rFonts w:ascii="Arial" w:hAnsi="Arial" w:cs="Arial"/>
                <w:sz w:val="18"/>
                <w:szCs w:val="18"/>
              </w:rPr>
              <w:t>t +48 32 42 94 860 , f +48 32 42 94 889</w:t>
            </w:r>
          </w:p>
          <w:p w:rsidR="00AE711E" w:rsidRPr="00923BFB" w:rsidRDefault="00D67780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923BFB">
              <w:rPr>
                <w:rFonts w:ascii="Arial" w:hAnsi="Arial" w:cs="Arial"/>
                <w:sz w:val="18"/>
                <w:szCs w:val="18"/>
              </w:rPr>
              <w:t>zgm</w:t>
            </w:r>
            <w:r w:rsidR="00AE711E" w:rsidRPr="00923BFB">
              <w:rPr>
                <w:rFonts w:ascii="Arial" w:hAnsi="Arial" w:cs="Arial"/>
                <w:sz w:val="18"/>
                <w:szCs w:val="18"/>
              </w:rPr>
              <w:t>@zgm.rybnik.pl</w:t>
            </w:r>
          </w:p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7320DD" w:rsidRPr="007320DD" w:rsidRDefault="000517CF" w:rsidP="007320DD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DZP.2120.0081</w:t>
            </w:r>
            <w:r w:rsidR="007320DD" w:rsidRPr="007320D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.2019</w:t>
            </w:r>
          </w:p>
          <w:p w:rsidR="00AE711E" w:rsidRPr="005E14C0" w:rsidRDefault="00AE711E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E711E" w:rsidRPr="00223ECD" w:rsidRDefault="00AE711E" w:rsidP="001D11AA">
            <w:pPr>
              <w:rPr>
                <w:b/>
                <w:sz w:val="18"/>
                <w:szCs w:val="18"/>
              </w:rPr>
            </w:pPr>
          </w:p>
        </w:tc>
        <w:tc>
          <w:tcPr>
            <w:tcW w:w="3964" w:type="dxa"/>
          </w:tcPr>
          <w:p w:rsidR="001D11AA" w:rsidRPr="00223ECD" w:rsidRDefault="001D11AA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5F19" w:rsidRPr="00223ECD" w:rsidRDefault="00A75F19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5F19" w:rsidRPr="00223ECD" w:rsidRDefault="00223ECD" w:rsidP="00A75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3ECD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022395" w:rsidRPr="00223ECD" w:rsidRDefault="00022395" w:rsidP="007513C9">
            <w:pPr>
              <w:tabs>
                <w:tab w:val="left" w:pos="945"/>
              </w:tabs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B1375" w:rsidRPr="00923BFB" w:rsidRDefault="00796101" w:rsidP="006F0E8E">
      <w:pPr>
        <w:spacing w:after="0" w:line="389" w:lineRule="exact"/>
        <w:jc w:val="right"/>
        <w:rPr>
          <w:rFonts w:ascii="Arial" w:hAnsi="Arial" w:cs="Arial"/>
        </w:rPr>
      </w:pPr>
      <w:r w:rsidRPr="00923BFB">
        <w:rPr>
          <w:rFonts w:ascii="Arial" w:hAnsi="Arial" w:cs="Arial"/>
        </w:rPr>
        <w:t xml:space="preserve">Rybnik, dnia </w:t>
      </w:r>
      <w:r w:rsidR="00753BB7">
        <w:rPr>
          <w:rFonts w:ascii="Arial" w:hAnsi="Arial" w:cs="Arial"/>
        </w:rPr>
        <w:t xml:space="preserve"> </w:t>
      </w:r>
      <w:r w:rsidR="00962AA2">
        <w:rPr>
          <w:rFonts w:ascii="Arial" w:hAnsi="Arial" w:cs="Arial"/>
        </w:rPr>
        <w:t xml:space="preserve"> </w:t>
      </w:r>
      <w:r w:rsidR="00430FF5">
        <w:rPr>
          <w:rFonts w:ascii="Arial" w:hAnsi="Arial" w:cs="Arial"/>
        </w:rPr>
        <w:t>30</w:t>
      </w:r>
      <w:bookmarkStart w:id="0" w:name="_GoBack"/>
      <w:bookmarkEnd w:id="0"/>
      <w:r w:rsidR="000733CB">
        <w:rPr>
          <w:rFonts w:ascii="Arial" w:hAnsi="Arial" w:cs="Arial"/>
        </w:rPr>
        <w:t xml:space="preserve"> </w:t>
      </w:r>
      <w:r w:rsidR="000517CF">
        <w:rPr>
          <w:rFonts w:ascii="Arial" w:hAnsi="Arial" w:cs="Arial"/>
        </w:rPr>
        <w:t>grudni</w:t>
      </w:r>
      <w:r w:rsidR="006D6459">
        <w:rPr>
          <w:rFonts w:ascii="Arial" w:hAnsi="Arial" w:cs="Arial"/>
        </w:rPr>
        <w:t>a</w:t>
      </w:r>
      <w:r w:rsidR="00FD0F13">
        <w:rPr>
          <w:rFonts w:ascii="Arial" w:hAnsi="Arial" w:cs="Arial"/>
        </w:rPr>
        <w:t xml:space="preserve"> </w:t>
      </w:r>
      <w:r w:rsidR="007320DD">
        <w:rPr>
          <w:rFonts w:ascii="Arial" w:hAnsi="Arial" w:cs="Arial"/>
        </w:rPr>
        <w:t xml:space="preserve"> 2019</w:t>
      </w:r>
      <w:r w:rsidR="00A677AF" w:rsidRPr="00923BFB">
        <w:rPr>
          <w:rFonts w:ascii="Arial" w:hAnsi="Arial" w:cs="Arial"/>
        </w:rPr>
        <w:t xml:space="preserve"> r.</w:t>
      </w:r>
    </w:p>
    <w:p w:rsidR="00A23A1B" w:rsidRPr="00923BFB" w:rsidRDefault="00A23A1B" w:rsidP="006D6459">
      <w:pPr>
        <w:spacing w:after="0" w:line="240" w:lineRule="auto"/>
        <w:jc w:val="both"/>
        <w:rPr>
          <w:rFonts w:ascii="Arial" w:hAnsi="Arial" w:cs="Arial"/>
        </w:rPr>
      </w:pPr>
    </w:p>
    <w:p w:rsidR="006D6459" w:rsidRDefault="006D6459" w:rsidP="006D6459">
      <w:pPr>
        <w:tabs>
          <w:tab w:val="left" w:pos="1620"/>
        </w:tabs>
        <w:spacing w:after="0" w:line="240" w:lineRule="auto"/>
        <w:ind w:left="567" w:hanging="27"/>
        <w:jc w:val="center"/>
        <w:rPr>
          <w:rFonts w:ascii="Arial" w:hAnsi="Arial" w:cs="Arial"/>
          <w:b/>
        </w:rPr>
      </w:pPr>
    </w:p>
    <w:p w:rsidR="006D6459" w:rsidRPr="006D6459" w:rsidRDefault="006D6459" w:rsidP="006D6459">
      <w:pPr>
        <w:tabs>
          <w:tab w:val="left" w:pos="157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1"/>
          <w:lang w:eastAsia="pl-PL" w:bidi="hi-IN"/>
        </w:rPr>
      </w:pPr>
      <w:r w:rsidRPr="006D6459">
        <w:rPr>
          <w:rFonts w:ascii="Calibri" w:eastAsia="Times New Roman" w:hAnsi="Calibri" w:cs="Calibri"/>
          <w:b/>
          <w:kern w:val="1"/>
          <w:sz w:val="24"/>
          <w:szCs w:val="24"/>
          <w:lang w:eastAsia="pl-PL" w:bidi="hi-IN"/>
        </w:rPr>
        <w:tab/>
      </w:r>
      <w:r w:rsidRPr="006D6459">
        <w:rPr>
          <w:rFonts w:ascii="Arial" w:eastAsia="Times New Roman" w:hAnsi="Arial" w:cs="Arial"/>
          <w:b/>
          <w:kern w:val="1"/>
          <w:lang w:eastAsia="pl-PL" w:bidi="hi-IN"/>
        </w:rPr>
        <w:t xml:space="preserve">INFORMACJA O WYBORZE NAJKORZYSTNIEJSZEJ OFERTY 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pl-PL" w:bidi="hi-IN"/>
        </w:rPr>
      </w:pPr>
      <w:r w:rsidRPr="006D6459">
        <w:rPr>
          <w:rFonts w:ascii="Arial" w:eastAsia="Times New Roman" w:hAnsi="Arial" w:cs="Arial"/>
          <w:b/>
          <w:kern w:val="1"/>
          <w:lang w:eastAsia="pl-PL" w:bidi="hi-IN"/>
        </w:rPr>
        <w:t>dot.: przetargu nieograniczonego</w:t>
      </w:r>
    </w:p>
    <w:p w:rsidR="000517CF" w:rsidRPr="000517CF" w:rsidRDefault="000517CF" w:rsidP="000517CF">
      <w:pPr>
        <w:spacing w:after="0" w:line="240" w:lineRule="auto"/>
        <w:ind w:left="99" w:right="110"/>
        <w:jc w:val="center"/>
        <w:rPr>
          <w:rFonts w:ascii="Arial" w:eastAsia="Times New Roman" w:hAnsi="Arial" w:cs="Arial"/>
          <w:b/>
          <w:bCs/>
          <w:lang w:eastAsia="ar-SA"/>
        </w:rPr>
      </w:pPr>
      <w:r w:rsidRPr="000517CF">
        <w:rPr>
          <w:rFonts w:ascii="Arial" w:eastAsia="Times New Roman" w:hAnsi="Arial" w:cs="Arial"/>
          <w:b/>
          <w:bCs/>
          <w:lang w:eastAsia="ar-SA"/>
        </w:rPr>
        <w:t xml:space="preserve">„Wynajem 2 samochodów do 3,5 tony przeznaczonych do transportu osób </w:t>
      </w:r>
    </w:p>
    <w:p w:rsidR="000517CF" w:rsidRPr="000517CF" w:rsidRDefault="000517CF" w:rsidP="000517CF">
      <w:pPr>
        <w:spacing w:after="0" w:line="240" w:lineRule="auto"/>
        <w:ind w:left="99" w:right="110"/>
        <w:jc w:val="center"/>
        <w:rPr>
          <w:rFonts w:ascii="Arial" w:eastAsia="Times New Roman" w:hAnsi="Arial" w:cs="Arial"/>
          <w:b/>
          <w:bCs/>
          <w:lang w:eastAsia="ar-SA"/>
        </w:rPr>
      </w:pPr>
      <w:r w:rsidRPr="000517CF">
        <w:rPr>
          <w:rFonts w:ascii="Arial" w:eastAsia="Times New Roman" w:hAnsi="Arial" w:cs="Arial"/>
          <w:b/>
          <w:bCs/>
          <w:lang w:eastAsia="ar-SA"/>
        </w:rPr>
        <w:t>(wraz z kierowcami) dla Zakładu Gospodarki Mieszkaniowej”</w:t>
      </w:r>
    </w:p>
    <w:p w:rsidR="006D6459" w:rsidRPr="006D6459" w:rsidRDefault="006D6459" w:rsidP="000517CF">
      <w:pPr>
        <w:spacing w:after="0" w:line="240" w:lineRule="auto"/>
        <w:ind w:left="99" w:right="110"/>
        <w:jc w:val="center"/>
        <w:rPr>
          <w:rFonts w:ascii="Arial" w:eastAsia="Times New Roman" w:hAnsi="Arial" w:cs="Arial"/>
          <w:bCs/>
          <w:lang w:eastAsia="pl-PL"/>
        </w:rPr>
      </w:pPr>
    </w:p>
    <w:p w:rsidR="006D6459" w:rsidRDefault="006D6459" w:rsidP="006D645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D6459" w:rsidRPr="006D6459" w:rsidRDefault="006D6459" w:rsidP="006D645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6459">
        <w:rPr>
          <w:rFonts w:ascii="Arial" w:eastAsia="Times New Roman" w:hAnsi="Arial" w:cs="Arial"/>
          <w:bCs/>
          <w:lang w:eastAsia="pl-PL"/>
        </w:rPr>
        <w:t>Zakład Gospodarki Mieszkaniowej informuje o wyniku postępowania przetargowego dla  ww. zamówienia.</w:t>
      </w:r>
    </w:p>
    <w:p w:rsidR="006D6459" w:rsidRDefault="006D6459" w:rsidP="006D645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6459">
        <w:rPr>
          <w:rFonts w:ascii="Arial" w:eastAsia="Times New Roman" w:hAnsi="Arial" w:cs="Arial"/>
          <w:bCs/>
          <w:lang w:eastAsia="pl-PL"/>
        </w:rPr>
        <w:t>Komisja przetargowa wybrała ofertę złożoną przez Wykonawcę:</w:t>
      </w:r>
    </w:p>
    <w:p w:rsidR="00262F22" w:rsidRPr="006D6459" w:rsidRDefault="00262F22" w:rsidP="006D645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517CF" w:rsidRPr="005C02B9" w:rsidRDefault="000517CF" w:rsidP="000517C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C02B9">
        <w:rPr>
          <w:rFonts w:ascii="Calibri" w:eastAsia="Times New Roman" w:hAnsi="Calibri" w:cs="Calibri"/>
          <w:b/>
          <w:sz w:val="24"/>
          <w:szCs w:val="24"/>
          <w:lang w:eastAsia="ar-SA"/>
        </w:rPr>
        <w:t>Firma Handlowo Usługowa „DOBROWOLSKI” Dobrowolski Łukasz</w:t>
      </w:r>
    </w:p>
    <w:p w:rsidR="000517CF" w:rsidRPr="005C02B9" w:rsidRDefault="000517CF" w:rsidP="000517C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C02B9">
        <w:rPr>
          <w:rFonts w:ascii="Calibri" w:eastAsia="Times New Roman" w:hAnsi="Calibri" w:cs="Calibri"/>
          <w:b/>
          <w:sz w:val="24"/>
          <w:szCs w:val="24"/>
          <w:lang w:eastAsia="ar-SA"/>
        </w:rPr>
        <w:t>ul. Poprzeczna 110, 44-290 Jejkowice</w:t>
      </w:r>
    </w:p>
    <w:p w:rsidR="000517CF" w:rsidRPr="005C02B9" w:rsidRDefault="000517CF" w:rsidP="000517C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Oferta nr 1</w:t>
      </w:r>
    </w:p>
    <w:p w:rsidR="000517CF" w:rsidRPr="005C02B9" w:rsidRDefault="000517CF" w:rsidP="000517C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C02B9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Cena oferty brutto: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177 316,80</w:t>
      </w:r>
      <w:r w:rsidRPr="005C02B9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zł</w:t>
      </w:r>
    </w:p>
    <w:p w:rsidR="000517CF" w:rsidRPr="005C02B9" w:rsidRDefault="000517CF" w:rsidP="000517CF">
      <w:pPr>
        <w:tabs>
          <w:tab w:val="left" w:pos="284"/>
        </w:tabs>
        <w:suppressAutoHyphens/>
        <w:spacing w:after="0" w:line="23" w:lineRule="atLeast"/>
        <w:jc w:val="center"/>
        <w:rPr>
          <w:rFonts w:ascii="Calibri" w:eastAsia="Times New Roman" w:hAnsi="Calibri" w:cs="Calibri"/>
          <w:b/>
          <w:sz w:val="24"/>
          <w:lang w:eastAsia="ar-SA"/>
        </w:rPr>
      </w:pPr>
      <w:r w:rsidRPr="005C02B9">
        <w:rPr>
          <w:rFonts w:ascii="Calibri" w:eastAsia="Times New Roman" w:hAnsi="Calibri" w:cs="Calibri"/>
          <w:b/>
          <w:sz w:val="24"/>
          <w:lang w:eastAsia="ar-SA"/>
        </w:rPr>
        <w:t>Liczba samochodów  realizujących przedmiot zamówienia spełniających wymagania co najmniej normy EURO 4 w zakresie emisji spalin: 2 szt.</w:t>
      </w:r>
    </w:p>
    <w:p w:rsidR="000517CF" w:rsidRPr="005C02B9" w:rsidRDefault="000517CF" w:rsidP="000517CF">
      <w:pPr>
        <w:suppressAutoHyphens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5C02B9">
        <w:rPr>
          <w:rFonts w:ascii="Calibri" w:eastAsia="Times New Roman" w:hAnsi="Calibri" w:cs="Calibri"/>
          <w:b/>
          <w:sz w:val="24"/>
          <w:lang w:eastAsia="ar-SA"/>
        </w:rPr>
        <w:t>Liczba samochodów realizujących przedmiot zamówienia samochodami wyposażonymi dodatkowo w zewnętrzne urządzenie sygnalizacyjne świetlne w kolorze pomarańczowym: 2 szt.</w:t>
      </w:r>
    </w:p>
    <w:p w:rsidR="006D6459" w:rsidRPr="006D6459" w:rsidRDefault="006D6459" w:rsidP="006D6459">
      <w:pPr>
        <w:tabs>
          <w:tab w:val="left" w:pos="284"/>
        </w:tabs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Arial" w:eastAsia="Times New Roman" w:hAnsi="Arial" w:cs="Arial"/>
          <w:b/>
          <w:color w:val="000000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D6459">
        <w:rPr>
          <w:rFonts w:ascii="Arial" w:eastAsia="Times New Roman" w:hAnsi="Arial" w:cs="Arial"/>
          <w:kern w:val="1"/>
          <w:lang w:eastAsia="pl-PL" w:bidi="hi-IN"/>
        </w:rPr>
        <w:t>W postępowaniu zastosowano następujące kryteria: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D6459">
        <w:rPr>
          <w:rFonts w:ascii="Arial" w:eastAsia="Times New Roman" w:hAnsi="Arial" w:cs="Arial"/>
          <w:kern w:val="1"/>
          <w:lang w:eastAsia="pl-PL" w:bidi="hi-IN"/>
        </w:rPr>
        <w:t>Cena</w:t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  <w:t>60 %</w:t>
      </w:r>
    </w:p>
    <w:p w:rsidR="003F2EC9" w:rsidRDefault="00676FCB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color w:val="000000"/>
          <w:kern w:val="1"/>
          <w:lang w:eastAsia="pl-PL" w:bidi="hi-IN"/>
        </w:rPr>
      </w:pPr>
      <w:r w:rsidRPr="00676FCB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Liczba samochodów  realizujących przedmiot zamówienia spełniających </w:t>
      </w:r>
    </w:p>
    <w:p w:rsidR="006D6459" w:rsidRPr="006D6459" w:rsidRDefault="00676FCB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76FCB">
        <w:rPr>
          <w:rFonts w:ascii="Arial" w:eastAsia="Times New Roman" w:hAnsi="Arial" w:cs="Arial"/>
          <w:color w:val="000000"/>
          <w:kern w:val="1"/>
          <w:lang w:eastAsia="pl-PL" w:bidi="hi-IN"/>
        </w:rPr>
        <w:t>wymagania co najmniej normy EURO 4 w zakresie emisji spalin</w:t>
      </w:r>
      <w:r w:rsidR="006D6459"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="006D6459"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="003F2EC9">
        <w:rPr>
          <w:rFonts w:ascii="Arial" w:eastAsia="Times New Roman" w:hAnsi="Arial" w:cs="Arial"/>
          <w:kern w:val="1"/>
          <w:lang w:eastAsia="pl-PL" w:bidi="hi-IN"/>
        </w:rPr>
        <w:t>30%</w:t>
      </w:r>
      <w:r w:rsidR="006D6459" w:rsidRPr="006D6459">
        <w:rPr>
          <w:rFonts w:ascii="Arial" w:eastAsia="Times New Roman" w:hAnsi="Arial" w:cs="Arial"/>
          <w:kern w:val="1"/>
          <w:lang w:eastAsia="pl-PL" w:bidi="hi-IN"/>
        </w:rPr>
        <w:t xml:space="preserve">  </w:t>
      </w:r>
      <w:r w:rsidR="006D6459" w:rsidRPr="006D6459">
        <w:rPr>
          <w:rFonts w:ascii="Arial" w:eastAsia="Times New Roman" w:hAnsi="Arial" w:cs="Arial"/>
          <w:kern w:val="1"/>
          <w:lang w:eastAsia="pl-PL" w:bidi="hi-IN"/>
        </w:rPr>
        <w:tab/>
      </w:r>
    </w:p>
    <w:p w:rsidR="003F2EC9" w:rsidRDefault="00676FCB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color w:val="000000"/>
          <w:kern w:val="1"/>
          <w:lang w:eastAsia="pl-PL" w:bidi="hi-IN"/>
        </w:rPr>
      </w:pPr>
      <w:r w:rsidRPr="00676FCB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Liczba samochodów realizujących przedmiot zamówienia samochodami </w:t>
      </w:r>
    </w:p>
    <w:p w:rsidR="003F2EC9" w:rsidRDefault="00676FCB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color w:val="000000"/>
          <w:kern w:val="1"/>
          <w:lang w:eastAsia="pl-PL" w:bidi="hi-IN"/>
        </w:rPr>
      </w:pPr>
      <w:r w:rsidRPr="00676FCB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wyposażonymi dodatkowo w zewnętrzne urządzenie sygnalizacyjne </w:t>
      </w:r>
    </w:p>
    <w:p w:rsidR="006D6459" w:rsidRPr="006D6459" w:rsidRDefault="00676FCB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76FCB">
        <w:rPr>
          <w:rFonts w:ascii="Arial" w:eastAsia="Times New Roman" w:hAnsi="Arial" w:cs="Arial"/>
          <w:color w:val="000000"/>
          <w:kern w:val="1"/>
          <w:lang w:eastAsia="pl-PL" w:bidi="hi-IN"/>
        </w:rPr>
        <w:t>świetlne w kolorze pomarańczowym</w:t>
      </w:r>
      <w:r w:rsidR="006D6459"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="003F2EC9">
        <w:rPr>
          <w:rFonts w:ascii="Arial" w:eastAsia="Times New Roman" w:hAnsi="Arial" w:cs="Arial"/>
          <w:kern w:val="1"/>
          <w:lang w:eastAsia="pl-PL" w:bidi="hi-IN"/>
        </w:rPr>
        <w:t xml:space="preserve">                                                          </w:t>
      </w:r>
      <w:r w:rsidR="003F2EC9" w:rsidRPr="003F2EC9">
        <w:rPr>
          <w:rFonts w:ascii="Arial" w:eastAsia="Times New Roman" w:hAnsi="Arial" w:cs="Arial"/>
          <w:kern w:val="1"/>
          <w:lang w:eastAsia="pl-PL" w:bidi="hi-IN"/>
        </w:rPr>
        <w:t>10%</w:t>
      </w:r>
      <w:r w:rsidR="006D6459" w:rsidRPr="006D6459">
        <w:rPr>
          <w:rFonts w:ascii="Arial" w:eastAsia="Times New Roman" w:hAnsi="Arial" w:cs="Arial"/>
          <w:kern w:val="1"/>
          <w:lang w:eastAsia="pl-PL" w:bidi="hi-IN"/>
        </w:rPr>
        <w:t xml:space="preserve">                        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D6459">
        <w:rPr>
          <w:rFonts w:ascii="Arial" w:eastAsia="Times New Roman" w:hAnsi="Arial" w:cs="Arial"/>
          <w:kern w:val="1"/>
          <w:lang w:eastAsia="pl-PL" w:bidi="hi-IN"/>
        </w:rPr>
        <w:t>a sposób przyznawania punktów opisano wzorami w SIWZ.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:rsidR="006D6459" w:rsidRPr="006D6459" w:rsidRDefault="006D6459" w:rsidP="006D6459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1417"/>
        <w:gridCol w:w="1418"/>
        <w:gridCol w:w="1276"/>
        <w:gridCol w:w="1417"/>
      </w:tblGrid>
      <w:tr w:rsidR="006D6459" w:rsidRPr="00556FFC" w:rsidTr="006D6459">
        <w:trPr>
          <w:cantSplit/>
          <w:trHeight w:val="153"/>
          <w:jc w:val="center"/>
        </w:trPr>
        <w:tc>
          <w:tcPr>
            <w:tcW w:w="779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lastRenderedPageBreak/>
              <w:t>Nr oferty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>Firma (nazwa) lub nazwisko oraz adres Wykonawcy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 xml:space="preserve">Liczba punktów </w:t>
            </w: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br/>
              <w:t>w kryterium I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 xml:space="preserve">Liczba punktów </w:t>
            </w: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br/>
              <w:t>w kryterium II</w:t>
            </w:r>
          </w:p>
        </w:tc>
        <w:tc>
          <w:tcPr>
            <w:tcW w:w="1276" w:type="dxa"/>
            <w:shd w:val="clear" w:color="auto" w:fill="E6E6E6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 xml:space="preserve">Liczba punktów </w:t>
            </w: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br/>
              <w:t>w kryterium III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>Łączna liczba punktów</w:t>
            </w:r>
          </w:p>
        </w:tc>
      </w:tr>
      <w:tr w:rsidR="006D6459" w:rsidRPr="00556FFC" w:rsidTr="006D6459">
        <w:trPr>
          <w:cantSplit/>
          <w:trHeight w:val="1182"/>
          <w:jc w:val="center"/>
        </w:trPr>
        <w:tc>
          <w:tcPr>
            <w:tcW w:w="779" w:type="dxa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2977" w:type="dxa"/>
            <w:vAlign w:val="center"/>
          </w:tcPr>
          <w:p w:rsidR="000517CF" w:rsidRPr="009D7C6F" w:rsidRDefault="000517CF" w:rsidP="000517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</w:pPr>
            <w:r w:rsidRPr="009D7C6F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  <w:t>Firma Handlowo Usługowa „DOBROWOLSKI”</w:t>
            </w:r>
          </w:p>
          <w:p w:rsidR="000517CF" w:rsidRPr="009D7C6F" w:rsidRDefault="000517CF" w:rsidP="000517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</w:pPr>
            <w:r w:rsidRPr="009D7C6F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  <w:t>Dobrowolski Łukasz</w:t>
            </w:r>
          </w:p>
          <w:p w:rsidR="000517CF" w:rsidRPr="009D7C6F" w:rsidRDefault="000517CF" w:rsidP="000517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</w:pPr>
            <w:r w:rsidRPr="009D7C6F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  <w:t>ul. Poprzeczna 110</w:t>
            </w:r>
          </w:p>
          <w:p w:rsidR="006D6459" w:rsidRPr="00556FFC" w:rsidRDefault="000517CF" w:rsidP="000517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9D7C6F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  <w:t>44-290 Jejkowice</w:t>
            </w:r>
          </w:p>
        </w:tc>
        <w:tc>
          <w:tcPr>
            <w:tcW w:w="1417" w:type="dxa"/>
            <w:vAlign w:val="center"/>
          </w:tcPr>
          <w:p w:rsidR="006D6459" w:rsidRPr="00556FFC" w:rsidRDefault="00D57631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60</w:t>
            </w:r>
          </w:p>
        </w:tc>
        <w:tc>
          <w:tcPr>
            <w:tcW w:w="1418" w:type="dxa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30</w:t>
            </w:r>
          </w:p>
        </w:tc>
        <w:tc>
          <w:tcPr>
            <w:tcW w:w="1276" w:type="dxa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10</w:t>
            </w:r>
          </w:p>
        </w:tc>
        <w:tc>
          <w:tcPr>
            <w:tcW w:w="1417" w:type="dxa"/>
            <w:vAlign w:val="center"/>
          </w:tcPr>
          <w:p w:rsidR="006D6459" w:rsidRPr="00556FFC" w:rsidRDefault="00D57631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100</w:t>
            </w:r>
          </w:p>
        </w:tc>
      </w:tr>
    </w:tbl>
    <w:p w:rsidR="006D6459" w:rsidRPr="00556FFC" w:rsidRDefault="006D6459" w:rsidP="006D6459">
      <w:pPr>
        <w:tabs>
          <w:tab w:val="left" w:pos="1620"/>
        </w:tabs>
        <w:spacing w:after="0" w:line="240" w:lineRule="auto"/>
        <w:ind w:left="567" w:hanging="27"/>
        <w:jc w:val="center"/>
        <w:rPr>
          <w:rFonts w:ascii="Arial" w:hAnsi="Arial" w:cs="Arial"/>
          <w:b/>
          <w:sz w:val="18"/>
          <w:szCs w:val="18"/>
        </w:rPr>
      </w:pPr>
    </w:p>
    <w:p w:rsidR="006D6459" w:rsidRPr="006D6459" w:rsidRDefault="006D6459" w:rsidP="006D6459">
      <w:pPr>
        <w:tabs>
          <w:tab w:val="left" w:pos="1620"/>
        </w:tabs>
        <w:spacing w:after="0" w:line="240" w:lineRule="auto"/>
        <w:ind w:left="567" w:hanging="27"/>
        <w:jc w:val="center"/>
        <w:rPr>
          <w:rFonts w:ascii="Arial" w:hAnsi="Arial" w:cs="Arial"/>
          <w:b/>
        </w:rPr>
      </w:pPr>
    </w:p>
    <w:p w:rsidR="00897A8E" w:rsidRPr="006D6459" w:rsidRDefault="00897A8E" w:rsidP="009173DE">
      <w:pPr>
        <w:spacing w:after="0" w:line="380" w:lineRule="exact"/>
        <w:rPr>
          <w:rFonts w:ascii="Arial" w:hAnsi="Arial" w:cs="Arial"/>
          <w:color w:val="FF0000"/>
        </w:rPr>
      </w:pPr>
    </w:p>
    <w:p w:rsidR="00897A8E" w:rsidRPr="007359C7" w:rsidRDefault="0021301F" w:rsidP="00027908">
      <w:pPr>
        <w:spacing w:after="0" w:line="3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Andrzej Waliszewski</w:t>
      </w:r>
    </w:p>
    <w:p w:rsidR="00897A8E" w:rsidRPr="00923BFB" w:rsidRDefault="0021301F" w:rsidP="00027908">
      <w:pPr>
        <w:spacing w:after="0" w:line="3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Zastępca Dyrektora</w:t>
      </w:r>
    </w:p>
    <w:sectPr w:rsidR="00897A8E" w:rsidRPr="00923BFB" w:rsidSect="001F5307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59" w:rsidRDefault="006D6459" w:rsidP="007A2CE8">
      <w:pPr>
        <w:spacing w:after="0" w:line="240" w:lineRule="auto"/>
      </w:pPr>
      <w:r>
        <w:separator/>
      </w:r>
    </w:p>
  </w:endnote>
  <w:endnote w:type="continuationSeparator" w:id="0">
    <w:p w:rsidR="006D6459" w:rsidRDefault="006D6459" w:rsidP="007A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D6459" w:rsidTr="00493024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6D6459" w:rsidRPr="001F73CF" w:rsidRDefault="006D6459" w:rsidP="00C20EBD">
          <w:pPr>
            <w:pStyle w:val="Stopka"/>
            <w:rPr>
              <w:b/>
            </w:rPr>
          </w:pPr>
          <w:r w:rsidRPr="001F73CF">
            <w:rPr>
              <w:rFonts w:ascii="Times" w:hAnsi="Times" w:cs="Times"/>
              <w:b/>
              <w:sz w:val="16"/>
              <w:szCs w:val="16"/>
            </w:rPr>
            <w:t xml:space="preserve">Przyg.: </w:t>
          </w:r>
          <w:r>
            <w:rPr>
              <w:rFonts w:ascii="Times" w:hAnsi="Times" w:cs="Times"/>
              <w:b/>
              <w:sz w:val="16"/>
              <w:szCs w:val="16"/>
            </w:rPr>
            <w:t>Dział Zamówień Publicznych i Umów</w:t>
          </w: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6D6459" w:rsidRPr="00562F57" w:rsidRDefault="006D6459" w:rsidP="00562F57">
          <w:pPr>
            <w:pStyle w:val="Stopka"/>
            <w:jc w:val="right"/>
            <w:rPr>
              <w:rFonts w:ascii="Times" w:hAnsi="Times" w:cs="Times"/>
            </w:rPr>
          </w:pPr>
          <w:r w:rsidRPr="00562F57">
            <w:rPr>
              <w:rFonts w:ascii="Times" w:hAnsi="Times" w:cs="Times"/>
            </w:rPr>
            <w:fldChar w:fldCharType="begin"/>
          </w:r>
          <w:r w:rsidRPr="00562F57">
            <w:rPr>
              <w:rFonts w:ascii="Times" w:hAnsi="Times" w:cs="Times"/>
            </w:rPr>
            <w:instrText>PAGE   \* MERGEFORMAT</w:instrText>
          </w:r>
          <w:r w:rsidRPr="00562F57">
            <w:rPr>
              <w:rFonts w:ascii="Times" w:hAnsi="Times" w:cs="Times"/>
            </w:rPr>
            <w:fldChar w:fldCharType="separate"/>
          </w:r>
          <w:r w:rsidR="00430FF5">
            <w:rPr>
              <w:rFonts w:ascii="Times" w:hAnsi="Times" w:cs="Times"/>
              <w:noProof/>
            </w:rPr>
            <w:t>1</w:t>
          </w:r>
          <w:r w:rsidRPr="00562F57">
            <w:rPr>
              <w:rFonts w:ascii="Times" w:hAnsi="Times" w:cs="Times"/>
            </w:rPr>
            <w:fldChar w:fldCharType="end"/>
          </w:r>
          <w:r w:rsidRPr="00562F57">
            <w:rPr>
              <w:rFonts w:ascii="Times" w:hAnsi="Times" w:cs="Times"/>
            </w:rPr>
            <w:t>/</w:t>
          </w:r>
          <w:r>
            <w:rPr>
              <w:rFonts w:ascii="Times" w:hAnsi="Times" w:cs="Times"/>
              <w:noProof/>
            </w:rPr>
            <w:fldChar w:fldCharType="begin"/>
          </w:r>
          <w:r>
            <w:rPr>
              <w:rFonts w:ascii="Times" w:hAnsi="Times" w:cs="Times"/>
              <w:noProof/>
            </w:rPr>
            <w:instrText xml:space="preserve"> NUMPAGES   \* MERGEFORMAT </w:instrText>
          </w:r>
          <w:r>
            <w:rPr>
              <w:rFonts w:ascii="Times" w:hAnsi="Times" w:cs="Times"/>
              <w:noProof/>
            </w:rPr>
            <w:fldChar w:fldCharType="separate"/>
          </w:r>
          <w:r w:rsidR="00430FF5">
            <w:rPr>
              <w:rFonts w:ascii="Times" w:hAnsi="Times" w:cs="Times"/>
              <w:noProof/>
            </w:rPr>
            <w:t>2</w:t>
          </w:r>
          <w:r>
            <w:rPr>
              <w:rFonts w:ascii="Times" w:hAnsi="Times" w:cs="Times"/>
              <w:noProof/>
            </w:rPr>
            <w:fldChar w:fldCharType="end"/>
          </w:r>
        </w:p>
      </w:tc>
    </w:tr>
  </w:tbl>
  <w:p w:rsidR="006D6459" w:rsidRPr="007A2CE8" w:rsidRDefault="006D6459" w:rsidP="007A2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59" w:rsidRDefault="006D6459" w:rsidP="007A2CE8">
      <w:pPr>
        <w:spacing w:after="0" w:line="240" w:lineRule="auto"/>
      </w:pPr>
      <w:r>
        <w:separator/>
      </w:r>
    </w:p>
  </w:footnote>
  <w:footnote w:type="continuationSeparator" w:id="0">
    <w:p w:rsidR="006D6459" w:rsidRDefault="006D6459" w:rsidP="007A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1D"/>
    <w:rsid w:val="000028B7"/>
    <w:rsid w:val="0001073C"/>
    <w:rsid w:val="00022395"/>
    <w:rsid w:val="00027908"/>
    <w:rsid w:val="00035944"/>
    <w:rsid w:val="0004253C"/>
    <w:rsid w:val="000517CF"/>
    <w:rsid w:val="00052CE0"/>
    <w:rsid w:val="00063B77"/>
    <w:rsid w:val="00067C80"/>
    <w:rsid w:val="00067E61"/>
    <w:rsid w:val="000733CB"/>
    <w:rsid w:val="0009747F"/>
    <w:rsid w:val="000E0892"/>
    <w:rsid w:val="000E14D0"/>
    <w:rsid w:val="000E428B"/>
    <w:rsid w:val="0010354D"/>
    <w:rsid w:val="001271AF"/>
    <w:rsid w:val="00143B34"/>
    <w:rsid w:val="00155A9D"/>
    <w:rsid w:val="00171EF5"/>
    <w:rsid w:val="00180E03"/>
    <w:rsid w:val="001A21B3"/>
    <w:rsid w:val="001B2D0D"/>
    <w:rsid w:val="001D11AA"/>
    <w:rsid w:val="001F5307"/>
    <w:rsid w:val="001F5E49"/>
    <w:rsid w:val="001F73CF"/>
    <w:rsid w:val="00205003"/>
    <w:rsid w:val="0021301F"/>
    <w:rsid w:val="002159F0"/>
    <w:rsid w:val="00223ECD"/>
    <w:rsid w:val="002305F4"/>
    <w:rsid w:val="00232E8C"/>
    <w:rsid w:val="002477A3"/>
    <w:rsid w:val="0025257B"/>
    <w:rsid w:val="00262115"/>
    <w:rsid w:val="00262F22"/>
    <w:rsid w:val="00282310"/>
    <w:rsid w:val="002826C4"/>
    <w:rsid w:val="002B1375"/>
    <w:rsid w:val="002D0349"/>
    <w:rsid w:val="002E5ABE"/>
    <w:rsid w:val="002E7408"/>
    <w:rsid w:val="0030062D"/>
    <w:rsid w:val="003037F5"/>
    <w:rsid w:val="00334D0D"/>
    <w:rsid w:val="00357868"/>
    <w:rsid w:val="0037552B"/>
    <w:rsid w:val="0038193E"/>
    <w:rsid w:val="00384A8C"/>
    <w:rsid w:val="0039302B"/>
    <w:rsid w:val="003E064F"/>
    <w:rsid w:val="003E7D2A"/>
    <w:rsid w:val="003F2EC9"/>
    <w:rsid w:val="003F4A54"/>
    <w:rsid w:val="0041036D"/>
    <w:rsid w:val="00430FF5"/>
    <w:rsid w:val="00436B35"/>
    <w:rsid w:val="0044539C"/>
    <w:rsid w:val="00450FAB"/>
    <w:rsid w:val="00454529"/>
    <w:rsid w:val="0046451D"/>
    <w:rsid w:val="004665DD"/>
    <w:rsid w:val="00470521"/>
    <w:rsid w:val="004759BB"/>
    <w:rsid w:val="00476A78"/>
    <w:rsid w:val="0048088D"/>
    <w:rsid w:val="004876C1"/>
    <w:rsid w:val="00493024"/>
    <w:rsid w:val="004A4A9D"/>
    <w:rsid w:val="004C7B7A"/>
    <w:rsid w:val="004E0211"/>
    <w:rsid w:val="004E4869"/>
    <w:rsid w:val="004E702C"/>
    <w:rsid w:val="004E7ACD"/>
    <w:rsid w:val="004F1D71"/>
    <w:rsid w:val="00531844"/>
    <w:rsid w:val="00556FFC"/>
    <w:rsid w:val="00562F57"/>
    <w:rsid w:val="005767B9"/>
    <w:rsid w:val="00577B4B"/>
    <w:rsid w:val="005818F9"/>
    <w:rsid w:val="005A1B4E"/>
    <w:rsid w:val="005A2340"/>
    <w:rsid w:val="005B6E60"/>
    <w:rsid w:val="005C31AF"/>
    <w:rsid w:val="005C552F"/>
    <w:rsid w:val="005C5677"/>
    <w:rsid w:val="005E14C0"/>
    <w:rsid w:val="005F5B49"/>
    <w:rsid w:val="00604940"/>
    <w:rsid w:val="00611F82"/>
    <w:rsid w:val="00613C55"/>
    <w:rsid w:val="00637A77"/>
    <w:rsid w:val="0064105F"/>
    <w:rsid w:val="00643360"/>
    <w:rsid w:val="00676906"/>
    <w:rsid w:val="00676FCB"/>
    <w:rsid w:val="00686A9D"/>
    <w:rsid w:val="006A331A"/>
    <w:rsid w:val="006A737B"/>
    <w:rsid w:val="006D5E2A"/>
    <w:rsid w:val="006D62B9"/>
    <w:rsid w:val="006D6459"/>
    <w:rsid w:val="006E3BDB"/>
    <w:rsid w:val="006F0E8E"/>
    <w:rsid w:val="00706F23"/>
    <w:rsid w:val="00707A0A"/>
    <w:rsid w:val="007320DD"/>
    <w:rsid w:val="00732353"/>
    <w:rsid w:val="007359C7"/>
    <w:rsid w:val="007513C9"/>
    <w:rsid w:val="00753087"/>
    <w:rsid w:val="00753BB7"/>
    <w:rsid w:val="00791B3E"/>
    <w:rsid w:val="00796101"/>
    <w:rsid w:val="0079611F"/>
    <w:rsid w:val="007963E6"/>
    <w:rsid w:val="007A2CE8"/>
    <w:rsid w:val="007B10BA"/>
    <w:rsid w:val="007C1247"/>
    <w:rsid w:val="00803691"/>
    <w:rsid w:val="00805AC4"/>
    <w:rsid w:val="00852FD4"/>
    <w:rsid w:val="008729B5"/>
    <w:rsid w:val="00897A8E"/>
    <w:rsid w:val="008B3DF7"/>
    <w:rsid w:val="008B662C"/>
    <w:rsid w:val="008C03AE"/>
    <w:rsid w:val="008D519D"/>
    <w:rsid w:val="008F0859"/>
    <w:rsid w:val="008F253F"/>
    <w:rsid w:val="008F28D5"/>
    <w:rsid w:val="00903730"/>
    <w:rsid w:val="009173DE"/>
    <w:rsid w:val="00920667"/>
    <w:rsid w:val="00923BFB"/>
    <w:rsid w:val="00924272"/>
    <w:rsid w:val="00926EB3"/>
    <w:rsid w:val="009312B4"/>
    <w:rsid w:val="009348DA"/>
    <w:rsid w:val="00962AA2"/>
    <w:rsid w:val="009667A0"/>
    <w:rsid w:val="00984322"/>
    <w:rsid w:val="009A607A"/>
    <w:rsid w:val="009B0BB1"/>
    <w:rsid w:val="009C296A"/>
    <w:rsid w:val="009D7C6F"/>
    <w:rsid w:val="00A04543"/>
    <w:rsid w:val="00A13465"/>
    <w:rsid w:val="00A23A1B"/>
    <w:rsid w:val="00A33D3A"/>
    <w:rsid w:val="00A523E2"/>
    <w:rsid w:val="00A677AF"/>
    <w:rsid w:val="00A75F19"/>
    <w:rsid w:val="00AA22D5"/>
    <w:rsid w:val="00AE394C"/>
    <w:rsid w:val="00AE711E"/>
    <w:rsid w:val="00AF6ED9"/>
    <w:rsid w:val="00B27EC3"/>
    <w:rsid w:val="00B32CAA"/>
    <w:rsid w:val="00B62ED5"/>
    <w:rsid w:val="00BC0D66"/>
    <w:rsid w:val="00BD4A85"/>
    <w:rsid w:val="00BD743D"/>
    <w:rsid w:val="00BF63D1"/>
    <w:rsid w:val="00BF7FAA"/>
    <w:rsid w:val="00C12CA0"/>
    <w:rsid w:val="00C177F7"/>
    <w:rsid w:val="00C20EBD"/>
    <w:rsid w:val="00C30800"/>
    <w:rsid w:val="00C40B8B"/>
    <w:rsid w:val="00C447FB"/>
    <w:rsid w:val="00C5044D"/>
    <w:rsid w:val="00C5368A"/>
    <w:rsid w:val="00C57BAA"/>
    <w:rsid w:val="00C953DB"/>
    <w:rsid w:val="00CC16F5"/>
    <w:rsid w:val="00CC77E6"/>
    <w:rsid w:val="00CD0CCB"/>
    <w:rsid w:val="00CD39EE"/>
    <w:rsid w:val="00CD408F"/>
    <w:rsid w:val="00CF5CF1"/>
    <w:rsid w:val="00D103AC"/>
    <w:rsid w:val="00D173D7"/>
    <w:rsid w:val="00D238EF"/>
    <w:rsid w:val="00D405DB"/>
    <w:rsid w:val="00D43C9F"/>
    <w:rsid w:val="00D57631"/>
    <w:rsid w:val="00D6243F"/>
    <w:rsid w:val="00D66BD4"/>
    <w:rsid w:val="00D67780"/>
    <w:rsid w:val="00DA2BAD"/>
    <w:rsid w:val="00DA4555"/>
    <w:rsid w:val="00DB45BA"/>
    <w:rsid w:val="00DB46B8"/>
    <w:rsid w:val="00DC671D"/>
    <w:rsid w:val="00DE2DA5"/>
    <w:rsid w:val="00E00879"/>
    <w:rsid w:val="00E02C65"/>
    <w:rsid w:val="00E12288"/>
    <w:rsid w:val="00E16489"/>
    <w:rsid w:val="00E21BAE"/>
    <w:rsid w:val="00E3454A"/>
    <w:rsid w:val="00E6123C"/>
    <w:rsid w:val="00E71DA7"/>
    <w:rsid w:val="00EA0981"/>
    <w:rsid w:val="00EA0AF0"/>
    <w:rsid w:val="00EA20FC"/>
    <w:rsid w:val="00EA2AE4"/>
    <w:rsid w:val="00EB3616"/>
    <w:rsid w:val="00EC29FE"/>
    <w:rsid w:val="00F05450"/>
    <w:rsid w:val="00F108F9"/>
    <w:rsid w:val="00F22C2A"/>
    <w:rsid w:val="00F3233D"/>
    <w:rsid w:val="00F37266"/>
    <w:rsid w:val="00F61479"/>
    <w:rsid w:val="00F74A9D"/>
    <w:rsid w:val="00F87CFD"/>
    <w:rsid w:val="00F95447"/>
    <w:rsid w:val="00FB4B89"/>
    <w:rsid w:val="00FC2601"/>
    <w:rsid w:val="00FC454C"/>
    <w:rsid w:val="00FC7CDD"/>
    <w:rsid w:val="00FD0F13"/>
    <w:rsid w:val="00FD1B2D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2056"/>
  <w15:docId w15:val="{E93EE3B9-D030-41EE-8116-D2469644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730"/>
  </w:style>
  <w:style w:type="paragraph" w:styleId="Nagwek9">
    <w:name w:val="heading 9"/>
    <w:basedOn w:val="Normalny"/>
    <w:next w:val="Normalny"/>
    <w:link w:val="Nagwek9Znak"/>
    <w:uiPriority w:val="9"/>
    <w:qFormat/>
    <w:rsid w:val="00155A9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7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CE8"/>
  </w:style>
  <w:style w:type="paragraph" w:styleId="Stopka">
    <w:name w:val="footer"/>
    <w:basedOn w:val="Normalny"/>
    <w:link w:val="Stopka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E8"/>
  </w:style>
  <w:style w:type="paragraph" w:styleId="Tekstdymka">
    <w:name w:val="Balloon Text"/>
    <w:basedOn w:val="Normalny"/>
    <w:link w:val="TekstdymkaZnak"/>
    <w:uiPriority w:val="99"/>
    <w:semiHidden/>
    <w:unhideWhenUsed/>
    <w:rsid w:val="005F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5003"/>
    <w:rPr>
      <w:color w:val="808080"/>
    </w:rPr>
  </w:style>
  <w:style w:type="paragraph" w:styleId="Tekstpodstawowy">
    <w:name w:val="Body Text"/>
    <w:basedOn w:val="Normalny"/>
    <w:link w:val="TekstpodstawowyZnak"/>
    <w:rsid w:val="00BF63D1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3D1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63D1"/>
    <w:pPr>
      <w:suppressAutoHyphens/>
      <w:autoSpaceDE w:val="0"/>
      <w:autoSpaceDN w:val="0"/>
      <w:adjustRightInd w:val="0"/>
      <w:spacing w:after="120" w:line="254" w:lineRule="auto"/>
    </w:pPr>
    <w:rPr>
      <w:rFonts w:ascii="Calibri" w:eastAsia="Times New Roman" w:hAnsi="Liberation Serif" w:cs="Mangal"/>
      <w:color w:val="000000"/>
      <w:kern w:val="1"/>
      <w:sz w:val="16"/>
      <w:szCs w:val="14"/>
      <w:lang w:eastAsia="pl-PL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BF63D1"/>
    <w:rPr>
      <w:rFonts w:ascii="Calibri" w:eastAsia="Times New Roman" w:hAnsi="Liberation Serif" w:cs="Mangal"/>
      <w:color w:val="000000"/>
      <w:kern w:val="1"/>
      <w:sz w:val="16"/>
      <w:szCs w:val="1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rsid w:val="00A7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F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75F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7C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7CFD"/>
  </w:style>
  <w:style w:type="character" w:customStyle="1" w:styleId="Nagwek9Znak">
    <w:name w:val="Nagłówek 9 Znak"/>
    <w:basedOn w:val="Domylnaczcionkaakapitu"/>
    <w:link w:val="Nagwek9"/>
    <w:uiPriority w:val="9"/>
    <w:rsid w:val="00155A9D"/>
    <w:rPr>
      <w:rFonts w:ascii="Arial" w:eastAsia="Times New Roman" w:hAnsi="Arial" w:cs="Arial"/>
      <w:lang w:eastAsia="pl-PL"/>
    </w:rPr>
  </w:style>
  <w:style w:type="paragraph" w:customStyle="1" w:styleId="kodwydz2">
    <w:name w:val="kod_wydz2"/>
    <w:basedOn w:val="Normalny"/>
    <w:rsid w:val="0015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86A9D"/>
    <w:pPr>
      <w:widowControl w:val="0"/>
      <w:suppressAutoHyphens/>
      <w:autoSpaceDN w:val="0"/>
      <w:spacing w:after="0" w:line="240" w:lineRule="auto"/>
      <w:ind w:left="320" w:hanging="340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Normalny"/>
    <w:rsid w:val="005C5677"/>
    <w:pPr>
      <w:widowControl w:val="0"/>
      <w:suppressAutoHyphens/>
      <w:autoSpaceDN w:val="0"/>
      <w:spacing w:after="140" w:line="288" w:lineRule="auto"/>
      <w:ind w:left="320" w:hanging="340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qFormat/>
    <w:rsid w:val="00230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semiHidden/>
    <w:rsid w:val="004E0211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E2CC76-D6F4-47B5-90C9-2002E80D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81505012</Template>
  <TotalTime>375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Rybniku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Nowak</dc:creator>
  <cp:lastModifiedBy>Sylwia Dąbska</cp:lastModifiedBy>
  <cp:revision>149</cp:revision>
  <cp:lastPrinted>2019-12-30T06:49:00Z</cp:lastPrinted>
  <dcterms:created xsi:type="dcterms:W3CDTF">2018-05-15T07:15:00Z</dcterms:created>
  <dcterms:modified xsi:type="dcterms:W3CDTF">2019-12-30T12:59:00Z</dcterms:modified>
</cp:coreProperties>
</file>