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25"/>
        <w:gridCol w:w="3964"/>
      </w:tblGrid>
      <w:tr w:rsidR="00923BFB" w:rsidRPr="00923BFB" w:rsidTr="00AE711E">
        <w:trPr>
          <w:trHeight w:val="425"/>
        </w:trPr>
        <w:tc>
          <w:tcPr>
            <w:tcW w:w="4673" w:type="dxa"/>
            <w:vMerge w:val="restart"/>
          </w:tcPr>
          <w:p w:rsidR="00AE711E" w:rsidRPr="00923BFB" w:rsidRDefault="00AE711E" w:rsidP="001D11AA">
            <w:r w:rsidRPr="00923BFB">
              <w:rPr>
                <w:noProof/>
                <w:lang w:eastAsia="pl-PL"/>
              </w:rPr>
              <w:drawing>
                <wp:inline distT="0" distB="0" distL="0" distR="0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E711E" w:rsidRPr="00923BFB" w:rsidRDefault="00AE711E" w:rsidP="001D11AA"/>
        </w:tc>
        <w:tc>
          <w:tcPr>
            <w:tcW w:w="3964" w:type="dxa"/>
            <w:vAlign w:val="center"/>
          </w:tcPr>
          <w:p w:rsidR="00AE711E" w:rsidRPr="00923BFB" w:rsidRDefault="00AE711E" w:rsidP="00AE711E">
            <w:pPr>
              <w:rPr>
                <w:rFonts w:ascii="Times" w:hAnsi="Times" w:cstheme="minorHAnsi"/>
                <w:b/>
                <w:sz w:val="16"/>
                <w:szCs w:val="16"/>
              </w:rPr>
            </w:pPr>
            <w:r w:rsidRPr="00923BFB">
              <w:rPr>
                <w:rFonts w:ascii="Times" w:hAnsi="Times" w:cstheme="minorHAnsi"/>
                <w:b/>
                <w:sz w:val="16"/>
                <w:szCs w:val="16"/>
              </w:rPr>
              <w:t xml:space="preserve">    </w:t>
            </w:r>
          </w:p>
        </w:tc>
      </w:tr>
      <w:tr w:rsidR="00923BFB" w:rsidRPr="00923BFB" w:rsidTr="00AE711E">
        <w:trPr>
          <w:trHeight w:val="701"/>
        </w:trPr>
        <w:tc>
          <w:tcPr>
            <w:tcW w:w="4673" w:type="dxa"/>
            <w:vMerge/>
          </w:tcPr>
          <w:p w:rsidR="00AE711E" w:rsidRPr="00923BFB" w:rsidRDefault="00AE711E" w:rsidP="001D11AA"/>
        </w:tc>
        <w:tc>
          <w:tcPr>
            <w:tcW w:w="425" w:type="dxa"/>
          </w:tcPr>
          <w:p w:rsidR="00AE711E" w:rsidRPr="00923BFB" w:rsidRDefault="00AE711E" w:rsidP="001D11AA"/>
        </w:tc>
        <w:tc>
          <w:tcPr>
            <w:tcW w:w="3964" w:type="dxa"/>
            <w:vAlign w:val="bottom"/>
          </w:tcPr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BFB" w:rsidRPr="00923BFB" w:rsidTr="00AE711E">
        <w:trPr>
          <w:trHeight w:val="1870"/>
        </w:trPr>
        <w:tc>
          <w:tcPr>
            <w:tcW w:w="4673" w:type="dxa"/>
          </w:tcPr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3BFB">
              <w:rPr>
                <w:rFonts w:ascii="Arial" w:hAnsi="Arial" w:cs="Arial"/>
                <w:b/>
                <w:sz w:val="18"/>
                <w:szCs w:val="18"/>
              </w:rPr>
              <w:t>Zakład Gospodarki Mieszkaniowej</w:t>
            </w:r>
          </w:p>
          <w:p w:rsidR="00AE711E" w:rsidRPr="00923BFB" w:rsidRDefault="00C20EBD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3BFB">
              <w:rPr>
                <w:rFonts w:ascii="Arial" w:hAnsi="Arial" w:cs="Arial"/>
                <w:b/>
                <w:sz w:val="18"/>
                <w:szCs w:val="18"/>
              </w:rPr>
              <w:t>w Rybniku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AE711E" w:rsidRPr="00923BFB" w:rsidRDefault="009A607A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 xml:space="preserve">ul. Tadeusza Kościuszki 17 </w:t>
            </w:r>
            <w:r w:rsidR="00AE711E" w:rsidRPr="00923BFB">
              <w:rPr>
                <w:rFonts w:ascii="Arial" w:hAnsi="Arial" w:cs="Arial"/>
                <w:sz w:val="18"/>
                <w:szCs w:val="18"/>
              </w:rPr>
              <w:t xml:space="preserve">44-200 Rybnik, 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>t +48 32 42 94 860 , f +48 32 42 94 889</w:t>
            </w:r>
          </w:p>
          <w:p w:rsidR="00AE711E" w:rsidRPr="00923BFB" w:rsidRDefault="00D67780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>zgm</w:t>
            </w:r>
            <w:r w:rsidR="00AE711E" w:rsidRPr="00923BFB">
              <w:rPr>
                <w:rFonts w:ascii="Arial" w:hAnsi="Arial" w:cs="Arial"/>
                <w:sz w:val="18"/>
                <w:szCs w:val="18"/>
              </w:rPr>
              <w:t>@zgm.rybnik.pl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7320DD" w:rsidRPr="007320DD" w:rsidRDefault="007F2600" w:rsidP="007320DD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DZP.2120.0080</w:t>
            </w:r>
            <w:r w:rsidR="007320DD" w:rsidRPr="007320D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.2019</w:t>
            </w:r>
          </w:p>
          <w:p w:rsidR="00AE711E" w:rsidRPr="005E14C0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E711E" w:rsidRPr="00223ECD" w:rsidRDefault="00AE711E" w:rsidP="001D11AA">
            <w:pPr>
              <w:rPr>
                <w:b/>
                <w:sz w:val="18"/>
                <w:szCs w:val="18"/>
              </w:rPr>
            </w:pPr>
          </w:p>
        </w:tc>
        <w:tc>
          <w:tcPr>
            <w:tcW w:w="3964" w:type="dxa"/>
          </w:tcPr>
          <w:p w:rsidR="001D11AA" w:rsidRPr="00223ECD" w:rsidRDefault="001D11AA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F19" w:rsidRPr="00223ECD" w:rsidRDefault="00A75F19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F19" w:rsidRPr="00223ECD" w:rsidRDefault="00223ECD" w:rsidP="00A75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3ECD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022395" w:rsidRPr="00223ECD" w:rsidRDefault="00022395" w:rsidP="007513C9">
            <w:pPr>
              <w:tabs>
                <w:tab w:val="left" w:pos="945"/>
              </w:tabs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1375" w:rsidRPr="00923BFB" w:rsidRDefault="00796101" w:rsidP="006F0E8E">
      <w:pPr>
        <w:spacing w:after="0" w:line="389" w:lineRule="exact"/>
        <w:jc w:val="right"/>
        <w:rPr>
          <w:rFonts w:ascii="Arial" w:hAnsi="Arial" w:cs="Arial"/>
        </w:rPr>
      </w:pPr>
      <w:r w:rsidRPr="00923BFB">
        <w:rPr>
          <w:rFonts w:ascii="Arial" w:hAnsi="Arial" w:cs="Arial"/>
        </w:rPr>
        <w:t xml:space="preserve">Rybnik, dnia </w:t>
      </w:r>
      <w:r w:rsidR="00753BB7">
        <w:rPr>
          <w:rFonts w:ascii="Arial" w:hAnsi="Arial" w:cs="Arial"/>
        </w:rPr>
        <w:t xml:space="preserve"> </w:t>
      </w:r>
      <w:r w:rsidR="00962AA2">
        <w:rPr>
          <w:rFonts w:ascii="Arial" w:hAnsi="Arial" w:cs="Arial"/>
        </w:rPr>
        <w:t xml:space="preserve"> </w:t>
      </w:r>
      <w:r w:rsidR="002B07D4">
        <w:rPr>
          <w:rFonts w:ascii="Arial" w:hAnsi="Arial" w:cs="Arial"/>
        </w:rPr>
        <w:t>30</w:t>
      </w:r>
      <w:bookmarkStart w:id="0" w:name="_GoBack"/>
      <w:bookmarkEnd w:id="0"/>
      <w:r w:rsidR="000733CB">
        <w:rPr>
          <w:rFonts w:ascii="Arial" w:hAnsi="Arial" w:cs="Arial"/>
        </w:rPr>
        <w:t xml:space="preserve"> </w:t>
      </w:r>
      <w:r w:rsidR="000517CF">
        <w:rPr>
          <w:rFonts w:ascii="Arial" w:hAnsi="Arial" w:cs="Arial"/>
        </w:rPr>
        <w:t>grudni</w:t>
      </w:r>
      <w:r w:rsidR="006D6459">
        <w:rPr>
          <w:rFonts w:ascii="Arial" w:hAnsi="Arial" w:cs="Arial"/>
        </w:rPr>
        <w:t>a</w:t>
      </w:r>
      <w:r w:rsidR="00FD0F13">
        <w:rPr>
          <w:rFonts w:ascii="Arial" w:hAnsi="Arial" w:cs="Arial"/>
        </w:rPr>
        <w:t xml:space="preserve"> </w:t>
      </w:r>
      <w:r w:rsidR="007320DD">
        <w:rPr>
          <w:rFonts w:ascii="Arial" w:hAnsi="Arial" w:cs="Arial"/>
        </w:rPr>
        <w:t xml:space="preserve"> 2019</w:t>
      </w:r>
      <w:r w:rsidR="00A677AF" w:rsidRPr="00923BFB">
        <w:rPr>
          <w:rFonts w:ascii="Arial" w:hAnsi="Arial" w:cs="Arial"/>
        </w:rPr>
        <w:t xml:space="preserve"> r.</w:t>
      </w:r>
    </w:p>
    <w:p w:rsidR="00A23A1B" w:rsidRPr="00923BFB" w:rsidRDefault="00A23A1B" w:rsidP="006D6459">
      <w:pPr>
        <w:spacing w:after="0" w:line="240" w:lineRule="auto"/>
        <w:jc w:val="both"/>
        <w:rPr>
          <w:rFonts w:ascii="Arial" w:hAnsi="Arial" w:cs="Arial"/>
        </w:rPr>
      </w:pPr>
    </w:p>
    <w:p w:rsidR="006D6459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</w:rPr>
      </w:pPr>
    </w:p>
    <w:p w:rsidR="006D6459" w:rsidRPr="006D6459" w:rsidRDefault="006D6459" w:rsidP="006D6459">
      <w:pPr>
        <w:tabs>
          <w:tab w:val="left" w:pos="157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 w:bidi="hi-IN"/>
        </w:rPr>
      </w:pPr>
      <w:r w:rsidRPr="006D6459">
        <w:rPr>
          <w:rFonts w:ascii="Calibri" w:eastAsia="Times New Roman" w:hAnsi="Calibri" w:cs="Calibri"/>
          <w:b/>
          <w:kern w:val="1"/>
          <w:sz w:val="24"/>
          <w:szCs w:val="24"/>
          <w:lang w:eastAsia="pl-PL" w:bidi="hi-IN"/>
        </w:rPr>
        <w:tab/>
      </w:r>
      <w:r w:rsidRPr="006D6459">
        <w:rPr>
          <w:rFonts w:ascii="Arial" w:eastAsia="Times New Roman" w:hAnsi="Arial" w:cs="Arial"/>
          <w:b/>
          <w:kern w:val="1"/>
          <w:lang w:eastAsia="pl-PL" w:bidi="hi-IN"/>
        </w:rPr>
        <w:t xml:space="preserve">INFORMACJA O WYBORZE NAJKORZYSTNIEJSZEJ OFERTY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kern w:val="1"/>
          <w:lang w:eastAsia="pl-PL" w:bidi="hi-IN"/>
        </w:rPr>
        <w:t>dot.: przetargu nieograniczonego</w:t>
      </w:r>
    </w:p>
    <w:p w:rsidR="007F2600" w:rsidRPr="007F2600" w:rsidRDefault="007F2600" w:rsidP="007F2600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F2600">
        <w:rPr>
          <w:rFonts w:ascii="Arial" w:eastAsia="Times New Roman" w:hAnsi="Arial" w:cs="Arial"/>
          <w:b/>
          <w:bCs/>
          <w:lang w:eastAsia="ar-SA"/>
        </w:rPr>
        <w:t>,,Wynajem samochodu o masie całkowitej do 3,5 tony wraz z kierowcą</w:t>
      </w:r>
    </w:p>
    <w:p w:rsidR="007F2600" w:rsidRPr="007F2600" w:rsidRDefault="007F2600" w:rsidP="007F2600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F2600">
        <w:rPr>
          <w:rFonts w:ascii="Arial" w:eastAsia="Times New Roman" w:hAnsi="Arial" w:cs="Arial"/>
          <w:b/>
          <w:bCs/>
          <w:lang w:eastAsia="ar-SA"/>
        </w:rPr>
        <w:t>na potrzeby Działu Gospodarczego Zakładu Gospodarki Mieszkaniowej</w:t>
      </w:r>
    </w:p>
    <w:p w:rsidR="007F2600" w:rsidRPr="007F2600" w:rsidRDefault="007F2600" w:rsidP="007F2600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F2600">
        <w:rPr>
          <w:rFonts w:ascii="Arial" w:eastAsia="Times New Roman" w:hAnsi="Arial" w:cs="Arial"/>
          <w:b/>
          <w:bCs/>
          <w:lang w:eastAsia="ar-SA"/>
        </w:rPr>
        <w:t>w Rybniku -  1 samochód x 40mg tygodniowo x 52 tygodnie”</w:t>
      </w:r>
    </w:p>
    <w:p w:rsidR="006D6459" w:rsidRPr="006D6459" w:rsidRDefault="006D6459" w:rsidP="007F2600">
      <w:pPr>
        <w:spacing w:after="0" w:line="240" w:lineRule="auto"/>
        <w:ind w:left="99" w:right="110"/>
        <w:jc w:val="center"/>
        <w:rPr>
          <w:rFonts w:ascii="Arial" w:eastAsia="Times New Roman" w:hAnsi="Arial" w:cs="Arial"/>
          <w:bCs/>
          <w:lang w:eastAsia="pl-PL"/>
        </w:rPr>
      </w:pPr>
    </w:p>
    <w:p w:rsid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D6459" w:rsidRP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459">
        <w:rPr>
          <w:rFonts w:ascii="Arial" w:eastAsia="Times New Roman" w:hAnsi="Arial" w:cs="Arial"/>
          <w:bCs/>
          <w:lang w:eastAsia="pl-PL"/>
        </w:rPr>
        <w:t>Zakład Gospodarki Mieszkaniowej informuje o wyniku postępowania przetargowego dla  ww. zamówienia.</w:t>
      </w:r>
    </w:p>
    <w:p w:rsid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459">
        <w:rPr>
          <w:rFonts w:ascii="Arial" w:eastAsia="Times New Roman" w:hAnsi="Arial" w:cs="Arial"/>
          <w:bCs/>
          <w:lang w:eastAsia="pl-PL"/>
        </w:rPr>
        <w:t>Komisja przetargowa wybrała ofertę złożoną przez Wykonawcę:</w:t>
      </w:r>
    </w:p>
    <w:p w:rsidR="00262F22" w:rsidRPr="006D6459" w:rsidRDefault="00262F22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517CF" w:rsidRPr="005C02B9" w:rsidRDefault="000517CF" w:rsidP="000517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szCs w:val="24"/>
          <w:lang w:eastAsia="ar-SA"/>
        </w:rPr>
        <w:t>Firma Handlowo Usługowa „DOBROWOLSKI” Dobrowolski Łukasz</w:t>
      </w:r>
    </w:p>
    <w:p w:rsidR="000517CF" w:rsidRPr="005C02B9" w:rsidRDefault="000517CF" w:rsidP="000517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C02B9">
        <w:rPr>
          <w:rFonts w:ascii="Calibri" w:eastAsia="Times New Roman" w:hAnsi="Calibri" w:cs="Calibri"/>
          <w:b/>
          <w:sz w:val="24"/>
          <w:szCs w:val="24"/>
          <w:lang w:eastAsia="ar-SA"/>
        </w:rPr>
        <w:t>ul. Poprzeczna 110, 44-290 Jejkowice</w:t>
      </w:r>
    </w:p>
    <w:p w:rsidR="007F2600" w:rsidRPr="007F2600" w:rsidRDefault="007F2600" w:rsidP="007F2600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2600">
        <w:rPr>
          <w:rFonts w:ascii="Calibri" w:eastAsia="Times New Roman" w:hAnsi="Calibri" w:cs="Calibri"/>
          <w:b/>
          <w:sz w:val="24"/>
          <w:szCs w:val="24"/>
          <w:lang w:eastAsia="ar-SA"/>
        </w:rPr>
        <w:t>Oferta nr 1</w:t>
      </w:r>
    </w:p>
    <w:p w:rsidR="007F2600" w:rsidRPr="007F2600" w:rsidRDefault="007F2600" w:rsidP="007F2600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2600">
        <w:rPr>
          <w:rFonts w:ascii="Calibri" w:eastAsia="Times New Roman" w:hAnsi="Calibri" w:cs="Calibri"/>
          <w:b/>
          <w:sz w:val="24"/>
          <w:szCs w:val="24"/>
          <w:lang w:eastAsia="ar-SA"/>
        </w:rPr>
        <w:t>Cena oferty brutto: 79 310,40 zł</w:t>
      </w:r>
    </w:p>
    <w:p w:rsidR="007F2600" w:rsidRPr="007F2600" w:rsidRDefault="007F2600" w:rsidP="007F2600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2600">
        <w:rPr>
          <w:rFonts w:ascii="Calibri" w:eastAsia="Times New Roman" w:hAnsi="Calibri" w:cs="Calibri"/>
          <w:b/>
          <w:sz w:val="24"/>
          <w:szCs w:val="24"/>
          <w:lang w:eastAsia="ar-SA"/>
        </w:rPr>
        <w:t>Zapewnienie realizacji przedmiotu zamówienia samochodem spełniającym wymagania co najmniej normy EURO 4 w zakresie emisji spalin  : TAK</w:t>
      </w:r>
    </w:p>
    <w:p w:rsidR="007F2600" w:rsidRPr="007F2600" w:rsidRDefault="007F2600" w:rsidP="007F2600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2600">
        <w:rPr>
          <w:rFonts w:ascii="Calibri" w:eastAsia="Times New Roman" w:hAnsi="Calibri" w:cs="Calibri"/>
          <w:b/>
          <w:sz w:val="24"/>
          <w:szCs w:val="24"/>
          <w:lang w:eastAsia="ar-SA"/>
        </w:rPr>
        <w:t>Zapewnienie realizacji przedmiotu zamówienia samochodem wyposażonym dodatkowo w zewnętrzne urządzenie sygnalizacyjne świetlne w kolorze pomarańczowym: TAK</w:t>
      </w:r>
    </w:p>
    <w:p w:rsidR="006D6459" w:rsidRPr="006D6459" w:rsidRDefault="006D6459" w:rsidP="006D6459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W postępowaniu zastosowano następujące kryteria: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Cena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  <w:t>60 %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Zapewnienie realizacji przedmiotu zamówienia samochodem </w:t>
      </w: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ab/>
        <w:t>30%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spełniającym wymagania co najmniej normy EURO 4 w zakresie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emisji spalin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  <w:t xml:space="preserve">  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Zapewnienie realizacji przedmiotu zamówienia samochodem </w:t>
      </w: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ab/>
        <w:t>10%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wyposażonym dodatkowo w zewnętrzne urządzenie sygnalizacyjne </w:t>
      </w:r>
    </w:p>
    <w:p w:rsidR="00040B42" w:rsidRPr="006D6459" w:rsidRDefault="006D6459" w:rsidP="00040B42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(świetlne) w kolorze pomarańczowym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 xml:space="preserve">                       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a sposób przyznawania punktów opisano wzorami w SIWZ.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:rsidR="006D6459" w:rsidRP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417"/>
        <w:gridCol w:w="1418"/>
        <w:gridCol w:w="1276"/>
        <w:gridCol w:w="1417"/>
      </w:tblGrid>
      <w:tr w:rsidR="006D6459" w:rsidRPr="00556FFC" w:rsidTr="006D6459">
        <w:trPr>
          <w:cantSplit/>
          <w:trHeight w:val="153"/>
          <w:jc w:val="center"/>
        </w:trPr>
        <w:tc>
          <w:tcPr>
            <w:tcW w:w="779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lastRenderedPageBreak/>
              <w:t>Nr oferty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II</w:t>
            </w:r>
          </w:p>
        </w:tc>
        <w:tc>
          <w:tcPr>
            <w:tcW w:w="1276" w:type="dxa"/>
            <w:shd w:val="clear" w:color="auto" w:fill="E6E6E6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III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Łączna liczba punktów</w:t>
            </w:r>
          </w:p>
        </w:tc>
      </w:tr>
      <w:tr w:rsidR="006D6459" w:rsidRPr="00556FFC" w:rsidTr="006D6459">
        <w:trPr>
          <w:cantSplit/>
          <w:trHeight w:val="1182"/>
          <w:jc w:val="center"/>
        </w:trPr>
        <w:tc>
          <w:tcPr>
            <w:tcW w:w="779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2977" w:type="dxa"/>
            <w:vAlign w:val="center"/>
          </w:tcPr>
          <w:p w:rsidR="000517CF" w:rsidRPr="009D7C6F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Firma Handlowo Usługowa „DOBROWOLSKI”</w:t>
            </w:r>
          </w:p>
          <w:p w:rsidR="000517CF" w:rsidRPr="009D7C6F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Dobrowolski Łukasz</w:t>
            </w:r>
          </w:p>
          <w:p w:rsidR="000517CF" w:rsidRPr="009D7C6F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ul. Poprzeczna 110</w:t>
            </w:r>
          </w:p>
          <w:p w:rsidR="006D6459" w:rsidRPr="00556FFC" w:rsidRDefault="000517CF" w:rsidP="000517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44-290 Jejkowice</w:t>
            </w:r>
          </w:p>
        </w:tc>
        <w:tc>
          <w:tcPr>
            <w:tcW w:w="1417" w:type="dxa"/>
            <w:vAlign w:val="center"/>
          </w:tcPr>
          <w:p w:rsidR="006D6459" w:rsidRPr="00556FFC" w:rsidRDefault="00D57631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60</w:t>
            </w:r>
          </w:p>
        </w:tc>
        <w:tc>
          <w:tcPr>
            <w:tcW w:w="1418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1276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1417" w:type="dxa"/>
            <w:vAlign w:val="center"/>
          </w:tcPr>
          <w:p w:rsidR="006D6459" w:rsidRPr="00556FFC" w:rsidRDefault="00D57631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100</w:t>
            </w:r>
          </w:p>
        </w:tc>
      </w:tr>
      <w:tr w:rsidR="007F2600" w:rsidRPr="00556FFC" w:rsidTr="00D7440C">
        <w:trPr>
          <w:cantSplit/>
          <w:trHeight w:val="1182"/>
          <w:jc w:val="center"/>
        </w:trPr>
        <w:tc>
          <w:tcPr>
            <w:tcW w:w="779" w:type="dxa"/>
            <w:vAlign w:val="center"/>
          </w:tcPr>
          <w:p w:rsidR="007F2600" w:rsidRPr="009D7C6F" w:rsidRDefault="007F2600" w:rsidP="007F2600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2977" w:type="dxa"/>
            <w:vAlign w:val="center"/>
          </w:tcPr>
          <w:p w:rsidR="007F2600" w:rsidRPr="009D7C6F" w:rsidRDefault="007F2600" w:rsidP="007F2600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 xml:space="preserve">Usługi Transportowe </w:t>
            </w:r>
          </w:p>
          <w:p w:rsidR="007F2600" w:rsidRPr="009D7C6F" w:rsidRDefault="007F2600" w:rsidP="007F2600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Szewczyk</w:t>
            </w:r>
            <w:r w:rsidR="006E1A2E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 xml:space="preserve"> Piotr</w:t>
            </w:r>
          </w:p>
          <w:p w:rsidR="007F2600" w:rsidRPr="009D7C6F" w:rsidRDefault="007F2600" w:rsidP="007F2600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 xml:space="preserve">ul. </w:t>
            </w:r>
            <w:r w:rsidR="006E1A2E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Graniczna 37</w:t>
            </w:r>
          </w:p>
          <w:p w:rsidR="007F2600" w:rsidRPr="009D7C6F" w:rsidRDefault="007F2600" w:rsidP="007F26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9D7C6F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44-312 Książenice</w:t>
            </w:r>
          </w:p>
        </w:tc>
        <w:tc>
          <w:tcPr>
            <w:tcW w:w="1417" w:type="dxa"/>
          </w:tcPr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58,13</w:t>
            </w:r>
          </w:p>
        </w:tc>
        <w:tc>
          <w:tcPr>
            <w:tcW w:w="1418" w:type="dxa"/>
          </w:tcPr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0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600" w:rsidRPr="002E7408" w:rsidRDefault="007F2600" w:rsidP="007F2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98,13</w:t>
            </w:r>
          </w:p>
        </w:tc>
      </w:tr>
    </w:tbl>
    <w:p w:rsidR="006D6459" w:rsidRPr="00556FFC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  <w:sz w:val="18"/>
          <w:szCs w:val="18"/>
        </w:rPr>
      </w:pPr>
    </w:p>
    <w:p w:rsidR="006D6459" w:rsidRPr="006D6459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</w:rPr>
      </w:pPr>
    </w:p>
    <w:p w:rsidR="00897A8E" w:rsidRPr="006D6459" w:rsidRDefault="00897A8E" w:rsidP="009173DE">
      <w:pPr>
        <w:spacing w:after="0" w:line="380" w:lineRule="exact"/>
        <w:rPr>
          <w:rFonts w:ascii="Arial" w:hAnsi="Arial" w:cs="Arial"/>
          <w:color w:val="FF0000"/>
        </w:rPr>
      </w:pPr>
    </w:p>
    <w:p w:rsidR="00897A8E" w:rsidRPr="007359C7" w:rsidRDefault="0021301F" w:rsidP="00027908">
      <w:pPr>
        <w:spacing w:after="0" w:line="3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Andrzej Waliszewski</w:t>
      </w:r>
    </w:p>
    <w:p w:rsidR="00897A8E" w:rsidRPr="00923BFB" w:rsidRDefault="0021301F" w:rsidP="00027908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Zastępca Dyrektora</w:t>
      </w:r>
    </w:p>
    <w:sectPr w:rsidR="00897A8E" w:rsidRPr="00923BFB" w:rsidSect="001F530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59" w:rsidRDefault="006D6459" w:rsidP="007A2CE8">
      <w:pPr>
        <w:spacing w:after="0" w:line="240" w:lineRule="auto"/>
      </w:pPr>
      <w:r>
        <w:separator/>
      </w:r>
    </w:p>
  </w:endnote>
  <w:endnote w:type="continuationSeparator" w:id="0">
    <w:p w:rsidR="006D6459" w:rsidRDefault="006D645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D645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6D6459" w:rsidRPr="001F73CF" w:rsidRDefault="006D6459" w:rsidP="00C20EBD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6D6459" w:rsidRPr="00562F57" w:rsidRDefault="006D645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2B07D4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>
            <w:rPr>
              <w:rFonts w:ascii="Times" w:hAnsi="Times" w:cs="Times"/>
              <w:noProof/>
            </w:rPr>
            <w:fldChar w:fldCharType="begin"/>
          </w:r>
          <w:r>
            <w:rPr>
              <w:rFonts w:ascii="Times" w:hAnsi="Times" w:cs="Times"/>
              <w:noProof/>
            </w:rPr>
            <w:instrText xml:space="preserve"> NUMPAGES   \* MERGEFORMAT </w:instrText>
          </w:r>
          <w:r>
            <w:rPr>
              <w:rFonts w:ascii="Times" w:hAnsi="Times" w:cs="Times"/>
              <w:noProof/>
            </w:rPr>
            <w:fldChar w:fldCharType="separate"/>
          </w:r>
          <w:r w:rsidR="002B07D4">
            <w:rPr>
              <w:rFonts w:ascii="Times" w:hAnsi="Times" w:cs="Times"/>
              <w:noProof/>
            </w:rPr>
            <w:t>2</w:t>
          </w:r>
          <w:r>
            <w:rPr>
              <w:rFonts w:ascii="Times" w:hAnsi="Times" w:cs="Times"/>
              <w:noProof/>
            </w:rPr>
            <w:fldChar w:fldCharType="end"/>
          </w:r>
        </w:p>
      </w:tc>
    </w:tr>
  </w:tbl>
  <w:p w:rsidR="006D6459" w:rsidRPr="007A2CE8" w:rsidRDefault="006D6459" w:rsidP="007A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59" w:rsidRDefault="006D6459" w:rsidP="007A2CE8">
      <w:pPr>
        <w:spacing w:after="0" w:line="240" w:lineRule="auto"/>
      </w:pPr>
      <w:r>
        <w:separator/>
      </w:r>
    </w:p>
  </w:footnote>
  <w:footnote w:type="continuationSeparator" w:id="0">
    <w:p w:rsidR="006D6459" w:rsidRDefault="006D6459" w:rsidP="007A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28B7"/>
    <w:rsid w:val="0001073C"/>
    <w:rsid w:val="00022395"/>
    <w:rsid w:val="00027908"/>
    <w:rsid w:val="00035944"/>
    <w:rsid w:val="00040B42"/>
    <w:rsid w:val="0004253C"/>
    <w:rsid w:val="000517CF"/>
    <w:rsid w:val="00052CE0"/>
    <w:rsid w:val="00063B77"/>
    <w:rsid w:val="00067C80"/>
    <w:rsid w:val="00067E61"/>
    <w:rsid w:val="000733CB"/>
    <w:rsid w:val="0009747F"/>
    <w:rsid w:val="000E0892"/>
    <w:rsid w:val="000E14D0"/>
    <w:rsid w:val="000E428B"/>
    <w:rsid w:val="0010354D"/>
    <w:rsid w:val="001271AF"/>
    <w:rsid w:val="00143B34"/>
    <w:rsid w:val="00155A9D"/>
    <w:rsid w:val="00171EF5"/>
    <w:rsid w:val="00180E03"/>
    <w:rsid w:val="001A21B3"/>
    <w:rsid w:val="001B2D0D"/>
    <w:rsid w:val="001D11AA"/>
    <w:rsid w:val="001F5307"/>
    <w:rsid w:val="001F5E49"/>
    <w:rsid w:val="001F73CF"/>
    <w:rsid w:val="00205003"/>
    <w:rsid w:val="0021301F"/>
    <w:rsid w:val="002159F0"/>
    <w:rsid w:val="00223ECD"/>
    <w:rsid w:val="002305F4"/>
    <w:rsid w:val="00232E8C"/>
    <w:rsid w:val="002477A3"/>
    <w:rsid w:val="0025257B"/>
    <w:rsid w:val="00262115"/>
    <w:rsid w:val="00262F22"/>
    <w:rsid w:val="00282310"/>
    <w:rsid w:val="002826C4"/>
    <w:rsid w:val="002B07D4"/>
    <w:rsid w:val="002B1375"/>
    <w:rsid w:val="002D0349"/>
    <w:rsid w:val="002E5ABE"/>
    <w:rsid w:val="002E7408"/>
    <w:rsid w:val="0030062D"/>
    <w:rsid w:val="003037F5"/>
    <w:rsid w:val="00334D0D"/>
    <w:rsid w:val="00357868"/>
    <w:rsid w:val="0037552B"/>
    <w:rsid w:val="0038193E"/>
    <w:rsid w:val="00384A8C"/>
    <w:rsid w:val="0039302B"/>
    <w:rsid w:val="003E064F"/>
    <w:rsid w:val="003E7D2A"/>
    <w:rsid w:val="003F4A54"/>
    <w:rsid w:val="0041036D"/>
    <w:rsid w:val="00436B35"/>
    <w:rsid w:val="0044539C"/>
    <w:rsid w:val="00450FAB"/>
    <w:rsid w:val="00454529"/>
    <w:rsid w:val="0046451D"/>
    <w:rsid w:val="004665DD"/>
    <w:rsid w:val="00470521"/>
    <w:rsid w:val="004759BB"/>
    <w:rsid w:val="00476A78"/>
    <w:rsid w:val="0048088D"/>
    <w:rsid w:val="004876C1"/>
    <w:rsid w:val="00493024"/>
    <w:rsid w:val="004A4A9D"/>
    <w:rsid w:val="004C7B7A"/>
    <w:rsid w:val="004E0211"/>
    <w:rsid w:val="004E4869"/>
    <w:rsid w:val="004E702C"/>
    <w:rsid w:val="004E7ACD"/>
    <w:rsid w:val="004F1D71"/>
    <w:rsid w:val="00531844"/>
    <w:rsid w:val="00556FFC"/>
    <w:rsid w:val="00562F57"/>
    <w:rsid w:val="005767B9"/>
    <w:rsid w:val="00577B4B"/>
    <w:rsid w:val="005818F9"/>
    <w:rsid w:val="005A1B4E"/>
    <w:rsid w:val="005A2340"/>
    <w:rsid w:val="005B6E60"/>
    <w:rsid w:val="005C31AF"/>
    <w:rsid w:val="005C552F"/>
    <w:rsid w:val="005C5677"/>
    <w:rsid w:val="005E14C0"/>
    <w:rsid w:val="005F5B49"/>
    <w:rsid w:val="00604940"/>
    <w:rsid w:val="00611F82"/>
    <w:rsid w:val="00613C55"/>
    <w:rsid w:val="00637A77"/>
    <w:rsid w:val="0064105F"/>
    <w:rsid w:val="00643360"/>
    <w:rsid w:val="00676906"/>
    <w:rsid w:val="00686A9D"/>
    <w:rsid w:val="006A331A"/>
    <w:rsid w:val="006A737B"/>
    <w:rsid w:val="006D5E2A"/>
    <w:rsid w:val="006D62B9"/>
    <w:rsid w:val="006D6459"/>
    <w:rsid w:val="006E1A2E"/>
    <w:rsid w:val="006E3BDB"/>
    <w:rsid w:val="006F0E8E"/>
    <w:rsid w:val="00706F23"/>
    <w:rsid w:val="00707A0A"/>
    <w:rsid w:val="007320DD"/>
    <w:rsid w:val="00732353"/>
    <w:rsid w:val="007359C7"/>
    <w:rsid w:val="007513C9"/>
    <w:rsid w:val="00753087"/>
    <w:rsid w:val="00753BB7"/>
    <w:rsid w:val="00791B3E"/>
    <w:rsid w:val="00796101"/>
    <w:rsid w:val="0079611F"/>
    <w:rsid w:val="007963E6"/>
    <w:rsid w:val="007A2CE8"/>
    <w:rsid w:val="007B10BA"/>
    <w:rsid w:val="007C1247"/>
    <w:rsid w:val="007F2600"/>
    <w:rsid w:val="00803691"/>
    <w:rsid w:val="00805AC4"/>
    <w:rsid w:val="00852FD4"/>
    <w:rsid w:val="008729B5"/>
    <w:rsid w:val="00897A8E"/>
    <w:rsid w:val="008B3DF7"/>
    <w:rsid w:val="008B662C"/>
    <w:rsid w:val="008C03AE"/>
    <w:rsid w:val="008D519D"/>
    <w:rsid w:val="008F0859"/>
    <w:rsid w:val="008F253F"/>
    <w:rsid w:val="008F28D5"/>
    <w:rsid w:val="00903730"/>
    <w:rsid w:val="009173DE"/>
    <w:rsid w:val="00920667"/>
    <w:rsid w:val="00923BFB"/>
    <w:rsid w:val="00924272"/>
    <w:rsid w:val="00926EB3"/>
    <w:rsid w:val="009312B4"/>
    <w:rsid w:val="009348DA"/>
    <w:rsid w:val="00962AA2"/>
    <w:rsid w:val="009667A0"/>
    <w:rsid w:val="00984322"/>
    <w:rsid w:val="009A607A"/>
    <w:rsid w:val="009B0BB1"/>
    <w:rsid w:val="009C296A"/>
    <w:rsid w:val="009D7C6F"/>
    <w:rsid w:val="00A04543"/>
    <w:rsid w:val="00A13465"/>
    <w:rsid w:val="00A23A1B"/>
    <w:rsid w:val="00A33D3A"/>
    <w:rsid w:val="00A523E2"/>
    <w:rsid w:val="00A677AF"/>
    <w:rsid w:val="00A75F19"/>
    <w:rsid w:val="00AA22D5"/>
    <w:rsid w:val="00AE394C"/>
    <w:rsid w:val="00AE711E"/>
    <w:rsid w:val="00AF6ED9"/>
    <w:rsid w:val="00B27EC3"/>
    <w:rsid w:val="00B32CAA"/>
    <w:rsid w:val="00B62ED5"/>
    <w:rsid w:val="00BC0D66"/>
    <w:rsid w:val="00BD4A85"/>
    <w:rsid w:val="00BD743D"/>
    <w:rsid w:val="00BF63D1"/>
    <w:rsid w:val="00BF7FAA"/>
    <w:rsid w:val="00C12CA0"/>
    <w:rsid w:val="00C177F7"/>
    <w:rsid w:val="00C20EBD"/>
    <w:rsid w:val="00C30800"/>
    <w:rsid w:val="00C40B8B"/>
    <w:rsid w:val="00C447FB"/>
    <w:rsid w:val="00C5044D"/>
    <w:rsid w:val="00C5368A"/>
    <w:rsid w:val="00C57BAA"/>
    <w:rsid w:val="00C953DB"/>
    <w:rsid w:val="00CC16F5"/>
    <w:rsid w:val="00CC77E6"/>
    <w:rsid w:val="00CD0CCB"/>
    <w:rsid w:val="00CD39EE"/>
    <w:rsid w:val="00CD408F"/>
    <w:rsid w:val="00CF5CF1"/>
    <w:rsid w:val="00D103AC"/>
    <w:rsid w:val="00D173D7"/>
    <w:rsid w:val="00D238EF"/>
    <w:rsid w:val="00D405DB"/>
    <w:rsid w:val="00D43C9F"/>
    <w:rsid w:val="00D57631"/>
    <w:rsid w:val="00D6243F"/>
    <w:rsid w:val="00D66BD4"/>
    <w:rsid w:val="00D67780"/>
    <w:rsid w:val="00DA2BAD"/>
    <w:rsid w:val="00DA4555"/>
    <w:rsid w:val="00DB45BA"/>
    <w:rsid w:val="00DB46B8"/>
    <w:rsid w:val="00DC671D"/>
    <w:rsid w:val="00DE2DA5"/>
    <w:rsid w:val="00E00879"/>
    <w:rsid w:val="00E02C65"/>
    <w:rsid w:val="00E12288"/>
    <w:rsid w:val="00E16489"/>
    <w:rsid w:val="00E21BAE"/>
    <w:rsid w:val="00E3454A"/>
    <w:rsid w:val="00E6123C"/>
    <w:rsid w:val="00E71DA7"/>
    <w:rsid w:val="00EA0981"/>
    <w:rsid w:val="00EA0AF0"/>
    <w:rsid w:val="00EA20FC"/>
    <w:rsid w:val="00EA2AE4"/>
    <w:rsid w:val="00EB3616"/>
    <w:rsid w:val="00EC29FE"/>
    <w:rsid w:val="00F05450"/>
    <w:rsid w:val="00F108F9"/>
    <w:rsid w:val="00F22C2A"/>
    <w:rsid w:val="00F3233D"/>
    <w:rsid w:val="00F37266"/>
    <w:rsid w:val="00F61479"/>
    <w:rsid w:val="00F74A9D"/>
    <w:rsid w:val="00F87CFD"/>
    <w:rsid w:val="00F95447"/>
    <w:rsid w:val="00FB4B89"/>
    <w:rsid w:val="00FC2601"/>
    <w:rsid w:val="00FC454C"/>
    <w:rsid w:val="00FC7CDD"/>
    <w:rsid w:val="00FD0F13"/>
    <w:rsid w:val="00FD1B2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6695"/>
  <w15:docId w15:val="{E93EE3B9-D030-41EE-8116-D246964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0"/>
  </w:style>
  <w:style w:type="paragraph" w:styleId="Nagwek9">
    <w:name w:val="heading 9"/>
    <w:basedOn w:val="Normalny"/>
    <w:next w:val="Normalny"/>
    <w:link w:val="Nagwek9Znak"/>
    <w:uiPriority w:val="9"/>
    <w:qFormat/>
    <w:rsid w:val="00155A9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Tekstpodstawowy">
    <w:name w:val="Body Text"/>
    <w:basedOn w:val="Normalny"/>
    <w:link w:val="TekstpodstawowyZnak"/>
    <w:rsid w:val="00BF63D1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3D1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63D1"/>
    <w:pPr>
      <w:suppressAutoHyphens/>
      <w:autoSpaceDE w:val="0"/>
      <w:autoSpaceDN w:val="0"/>
      <w:adjustRightInd w:val="0"/>
      <w:spacing w:after="120" w:line="254" w:lineRule="auto"/>
    </w:pPr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BF63D1"/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rsid w:val="00A7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F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75F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C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CFD"/>
  </w:style>
  <w:style w:type="character" w:customStyle="1" w:styleId="Nagwek9Znak">
    <w:name w:val="Nagłówek 9 Znak"/>
    <w:basedOn w:val="Domylnaczcionkaakapitu"/>
    <w:link w:val="Nagwek9"/>
    <w:uiPriority w:val="9"/>
    <w:rsid w:val="00155A9D"/>
    <w:rPr>
      <w:rFonts w:ascii="Arial" w:eastAsia="Times New Roman" w:hAnsi="Arial" w:cs="Arial"/>
      <w:lang w:eastAsia="pl-PL"/>
    </w:rPr>
  </w:style>
  <w:style w:type="paragraph" w:customStyle="1" w:styleId="kodwydz2">
    <w:name w:val="kod_wydz2"/>
    <w:basedOn w:val="Normalny"/>
    <w:rsid w:val="0015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6A9D"/>
    <w:pPr>
      <w:widowControl w:val="0"/>
      <w:suppressAutoHyphens/>
      <w:autoSpaceDN w:val="0"/>
      <w:spacing w:after="0" w:line="240" w:lineRule="auto"/>
      <w:ind w:left="320" w:hanging="340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5C5677"/>
    <w:pPr>
      <w:widowControl w:val="0"/>
      <w:suppressAutoHyphens/>
      <w:autoSpaceDN w:val="0"/>
      <w:spacing w:after="140" w:line="288" w:lineRule="auto"/>
      <w:ind w:left="320" w:hanging="340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qFormat/>
    <w:rsid w:val="00230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4E021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F9AC73-F4DE-4E0B-AF79-E51E1E8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E491809E</Template>
  <TotalTime>376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Sylwia Dąbska</cp:lastModifiedBy>
  <cp:revision>150</cp:revision>
  <cp:lastPrinted>2019-05-10T06:42:00Z</cp:lastPrinted>
  <dcterms:created xsi:type="dcterms:W3CDTF">2018-05-15T07:15:00Z</dcterms:created>
  <dcterms:modified xsi:type="dcterms:W3CDTF">2019-12-30T11:39:00Z</dcterms:modified>
</cp:coreProperties>
</file>