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25"/>
        <w:gridCol w:w="3964"/>
      </w:tblGrid>
      <w:tr w:rsidR="00923BFB" w:rsidRPr="00923BFB" w:rsidTr="00AE711E">
        <w:trPr>
          <w:trHeight w:val="425"/>
        </w:trPr>
        <w:tc>
          <w:tcPr>
            <w:tcW w:w="4673" w:type="dxa"/>
            <w:vMerge w:val="restart"/>
          </w:tcPr>
          <w:p w:rsidR="00AE711E" w:rsidRPr="00923BFB" w:rsidRDefault="00AE711E" w:rsidP="001D11AA">
            <w:r w:rsidRPr="00923BFB">
              <w:rPr>
                <w:noProof/>
                <w:lang w:eastAsia="pl-PL"/>
              </w:rPr>
              <w:drawing>
                <wp:inline distT="0" distB="0" distL="0" distR="0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E711E" w:rsidRPr="00923BFB" w:rsidRDefault="00AE711E" w:rsidP="001D11AA"/>
        </w:tc>
        <w:tc>
          <w:tcPr>
            <w:tcW w:w="3964" w:type="dxa"/>
            <w:vAlign w:val="center"/>
          </w:tcPr>
          <w:p w:rsidR="00AE711E" w:rsidRPr="00923BFB" w:rsidRDefault="00AE711E" w:rsidP="00AE711E">
            <w:pPr>
              <w:rPr>
                <w:rFonts w:ascii="Times" w:hAnsi="Times" w:cstheme="minorHAnsi"/>
                <w:b/>
                <w:sz w:val="16"/>
                <w:szCs w:val="16"/>
              </w:rPr>
            </w:pPr>
            <w:r w:rsidRPr="00923BFB">
              <w:rPr>
                <w:rFonts w:ascii="Times" w:hAnsi="Times" w:cstheme="minorHAnsi"/>
                <w:b/>
                <w:sz w:val="16"/>
                <w:szCs w:val="16"/>
              </w:rPr>
              <w:t xml:space="preserve">    </w:t>
            </w:r>
          </w:p>
        </w:tc>
      </w:tr>
      <w:tr w:rsidR="00923BFB" w:rsidRPr="00923BFB" w:rsidTr="00AE711E">
        <w:trPr>
          <w:trHeight w:val="701"/>
        </w:trPr>
        <w:tc>
          <w:tcPr>
            <w:tcW w:w="4673" w:type="dxa"/>
            <w:vMerge/>
          </w:tcPr>
          <w:p w:rsidR="00AE711E" w:rsidRPr="00923BFB" w:rsidRDefault="00AE711E" w:rsidP="001D11AA"/>
        </w:tc>
        <w:tc>
          <w:tcPr>
            <w:tcW w:w="425" w:type="dxa"/>
          </w:tcPr>
          <w:p w:rsidR="00AE711E" w:rsidRPr="00923BFB" w:rsidRDefault="00AE711E" w:rsidP="001D11AA"/>
        </w:tc>
        <w:tc>
          <w:tcPr>
            <w:tcW w:w="3964" w:type="dxa"/>
            <w:vAlign w:val="bottom"/>
          </w:tcPr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BFB" w:rsidRPr="00923BFB" w:rsidTr="00AE711E">
        <w:trPr>
          <w:trHeight w:val="1870"/>
        </w:trPr>
        <w:tc>
          <w:tcPr>
            <w:tcW w:w="4673" w:type="dxa"/>
          </w:tcPr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3BFB">
              <w:rPr>
                <w:rFonts w:ascii="Arial" w:hAnsi="Arial" w:cs="Arial"/>
                <w:b/>
                <w:sz w:val="18"/>
                <w:szCs w:val="18"/>
              </w:rPr>
              <w:t>Zakład Gospodarki Mieszkaniowej</w:t>
            </w:r>
          </w:p>
          <w:p w:rsidR="00AE711E" w:rsidRPr="00923BFB" w:rsidRDefault="00C20EBD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3BFB">
              <w:rPr>
                <w:rFonts w:ascii="Arial" w:hAnsi="Arial" w:cs="Arial"/>
                <w:b/>
                <w:sz w:val="18"/>
                <w:szCs w:val="18"/>
              </w:rPr>
              <w:t>w Rybniku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AE711E" w:rsidRPr="00923BFB" w:rsidRDefault="009A607A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 xml:space="preserve">ul. Tadeusza Kościuszki 17 </w:t>
            </w:r>
            <w:r w:rsidR="00AE711E" w:rsidRPr="00923BFB">
              <w:rPr>
                <w:rFonts w:ascii="Arial" w:hAnsi="Arial" w:cs="Arial"/>
                <w:sz w:val="18"/>
                <w:szCs w:val="18"/>
              </w:rPr>
              <w:t xml:space="preserve">44-200 Rybnik, 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>t +48 32 42 94 860 , f +48 32 42 94 889</w:t>
            </w:r>
          </w:p>
          <w:p w:rsidR="00AE711E" w:rsidRPr="00923BFB" w:rsidRDefault="00D67780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923BFB">
              <w:rPr>
                <w:rFonts w:ascii="Arial" w:hAnsi="Arial" w:cs="Arial"/>
                <w:sz w:val="18"/>
                <w:szCs w:val="18"/>
              </w:rPr>
              <w:t>zgm</w:t>
            </w:r>
            <w:r w:rsidR="00AE711E" w:rsidRPr="00923BFB">
              <w:rPr>
                <w:rFonts w:ascii="Arial" w:hAnsi="Arial" w:cs="Arial"/>
                <w:sz w:val="18"/>
                <w:szCs w:val="18"/>
              </w:rPr>
              <w:t>@zgm.rybnik.pl</w:t>
            </w:r>
          </w:p>
          <w:p w:rsidR="00AE711E" w:rsidRPr="00923BFB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AE711E" w:rsidRPr="00B36802" w:rsidRDefault="00C53F77" w:rsidP="00B36802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DZP.2120.0079</w:t>
            </w:r>
            <w:r w:rsidR="007320DD" w:rsidRPr="007320D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.2019</w:t>
            </w:r>
          </w:p>
        </w:tc>
        <w:tc>
          <w:tcPr>
            <w:tcW w:w="425" w:type="dxa"/>
          </w:tcPr>
          <w:p w:rsidR="00AE711E" w:rsidRPr="00223ECD" w:rsidRDefault="00AE711E" w:rsidP="001D11AA">
            <w:pPr>
              <w:rPr>
                <w:b/>
                <w:sz w:val="18"/>
                <w:szCs w:val="18"/>
              </w:rPr>
            </w:pPr>
          </w:p>
        </w:tc>
        <w:tc>
          <w:tcPr>
            <w:tcW w:w="3964" w:type="dxa"/>
          </w:tcPr>
          <w:p w:rsidR="001D11AA" w:rsidRPr="00223ECD" w:rsidRDefault="001D11AA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F19" w:rsidRPr="00223ECD" w:rsidRDefault="00A75F19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F19" w:rsidRPr="00223ECD" w:rsidRDefault="00223ECD" w:rsidP="00A75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3ECD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022395" w:rsidRPr="00223ECD" w:rsidRDefault="00022395" w:rsidP="007513C9">
            <w:pPr>
              <w:tabs>
                <w:tab w:val="left" w:pos="945"/>
              </w:tabs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1375" w:rsidRPr="00923BFB" w:rsidRDefault="00796101" w:rsidP="006F0E8E">
      <w:pPr>
        <w:spacing w:after="0" w:line="389" w:lineRule="exact"/>
        <w:jc w:val="right"/>
        <w:rPr>
          <w:rFonts w:ascii="Arial" w:hAnsi="Arial" w:cs="Arial"/>
        </w:rPr>
      </w:pPr>
      <w:r w:rsidRPr="00923BFB">
        <w:rPr>
          <w:rFonts w:ascii="Arial" w:hAnsi="Arial" w:cs="Arial"/>
        </w:rPr>
        <w:t xml:space="preserve">Rybnik, dnia </w:t>
      </w:r>
      <w:r w:rsidR="00B278C5">
        <w:rPr>
          <w:rFonts w:ascii="Arial" w:hAnsi="Arial" w:cs="Arial"/>
        </w:rPr>
        <w:t xml:space="preserve"> </w:t>
      </w:r>
      <w:r w:rsidR="002E482B">
        <w:rPr>
          <w:rFonts w:ascii="Arial" w:hAnsi="Arial" w:cs="Arial"/>
        </w:rPr>
        <w:t>30</w:t>
      </w:r>
      <w:bookmarkStart w:id="0" w:name="_GoBack"/>
      <w:bookmarkEnd w:id="0"/>
      <w:r w:rsidR="000733CB">
        <w:rPr>
          <w:rFonts w:ascii="Arial" w:hAnsi="Arial" w:cs="Arial"/>
        </w:rPr>
        <w:t xml:space="preserve"> </w:t>
      </w:r>
      <w:r w:rsidR="00745C09">
        <w:rPr>
          <w:rFonts w:ascii="Arial" w:hAnsi="Arial" w:cs="Arial"/>
        </w:rPr>
        <w:t>grudni</w:t>
      </w:r>
      <w:r w:rsidR="006D6459">
        <w:rPr>
          <w:rFonts w:ascii="Arial" w:hAnsi="Arial" w:cs="Arial"/>
        </w:rPr>
        <w:t>a</w:t>
      </w:r>
      <w:r w:rsidR="00FD0F13">
        <w:rPr>
          <w:rFonts w:ascii="Arial" w:hAnsi="Arial" w:cs="Arial"/>
        </w:rPr>
        <w:t xml:space="preserve"> </w:t>
      </w:r>
      <w:r w:rsidR="007320DD">
        <w:rPr>
          <w:rFonts w:ascii="Arial" w:hAnsi="Arial" w:cs="Arial"/>
        </w:rPr>
        <w:t xml:space="preserve"> 2019</w:t>
      </w:r>
      <w:r w:rsidR="00A677AF" w:rsidRPr="00923BFB">
        <w:rPr>
          <w:rFonts w:ascii="Arial" w:hAnsi="Arial" w:cs="Arial"/>
        </w:rPr>
        <w:t xml:space="preserve"> r.</w:t>
      </w:r>
    </w:p>
    <w:p w:rsidR="00A23A1B" w:rsidRPr="00923BFB" w:rsidRDefault="00A23A1B" w:rsidP="006D6459">
      <w:pPr>
        <w:spacing w:after="0" w:line="240" w:lineRule="auto"/>
        <w:jc w:val="both"/>
        <w:rPr>
          <w:rFonts w:ascii="Arial" w:hAnsi="Arial" w:cs="Arial"/>
        </w:rPr>
      </w:pPr>
    </w:p>
    <w:p w:rsidR="006D6459" w:rsidRDefault="006D6459" w:rsidP="006D6459">
      <w:pPr>
        <w:tabs>
          <w:tab w:val="left" w:pos="1620"/>
        </w:tabs>
        <w:spacing w:after="0" w:line="240" w:lineRule="auto"/>
        <w:ind w:left="567" w:hanging="27"/>
        <w:jc w:val="center"/>
        <w:rPr>
          <w:rFonts w:ascii="Arial" w:hAnsi="Arial" w:cs="Arial"/>
          <w:b/>
        </w:rPr>
      </w:pPr>
    </w:p>
    <w:p w:rsidR="006D6459" w:rsidRPr="006D6459" w:rsidRDefault="006D6459" w:rsidP="006D6459">
      <w:pPr>
        <w:tabs>
          <w:tab w:val="left" w:pos="157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 w:bidi="hi-IN"/>
        </w:rPr>
      </w:pPr>
      <w:r w:rsidRPr="006D6459">
        <w:rPr>
          <w:rFonts w:ascii="Calibri" w:eastAsia="Times New Roman" w:hAnsi="Calibri" w:cs="Calibri"/>
          <w:b/>
          <w:kern w:val="1"/>
          <w:sz w:val="24"/>
          <w:szCs w:val="24"/>
          <w:lang w:eastAsia="pl-PL" w:bidi="hi-IN"/>
        </w:rPr>
        <w:tab/>
      </w:r>
      <w:r w:rsidRPr="006D6459">
        <w:rPr>
          <w:rFonts w:ascii="Arial" w:eastAsia="Times New Roman" w:hAnsi="Arial" w:cs="Arial"/>
          <w:b/>
          <w:kern w:val="1"/>
          <w:lang w:eastAsia="pl-PL" w:bidi="hi-IN"/>
        </w:rPr>
        <w:t xml:space="preserve">INFORMACJA O WYBORZE NAJKORZYSTNIEJSZEJ OFERTY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kern w:val="1"/>
          <w:lang w:eastAsia="pl-PL" w:bidi="hi-IN"/>
        </w:rPr>
        <w:t>dot.: przetargu nieograniczonego</w:t>
      </w:r>
    </w:p>
    <w:p w:rsidR="00745C09" w:rsidRPr="00745C09" w:rsidRDefault="00745C09" w:rsidP="00745C09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45C09">
        <w:rPr>
          <w:rFonts w:ascii="Arial" w:eastAsia="Times New Roman" w:hAnsi="Arial" w:cs="Arial"/>
          <w:b/>
          <w:lang w:eastAsia="ar-SA"/>
        </w:rPr>
        <w:t>„Wynajem samochodu ciężarowego o masie całkowitej powyżej 3,5 tony</w:t>
      </w:r>
    </w:p>
    <w:p w:rsidR="00745C09" w:rsidRPr="00745C09" w:rsidRDefault="00745C09" w:rsidP="00745C09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45C09">
        <w:rPr>
          <w:rFonts w:ascii="Arial" w:eastAsia="Times New Roman" w:hAnsi="Arial" w:cs="Arial"/>
          <w:b/>
          <w:lang w:eastAsia="ar-SA"/>
        </w:rPr>
        <w:t>wraz z kierowcą na potrzeby Zakładu Gospodarki Mieszkaniowej w Rybniku”</w:t>
      </w:r>
    </w:p>
    <w:p w:rsidR="006D6459" w:rsidRP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D6459" w:rsidRP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459">
        <w:rPr>
          <w:rFonts w:ascii="Arial" w:eastAsia="Times New Roman" w:hAnsi="Arial" w:cs="Arial"/>
          <w:bCs/>
          <w:lang w:eastAsia="pl-PL"/>
        </w:rPr>
        <w:t>Zakład Gospodarki Mieszkaniowej informuje o wyniku postępowania przetargowego dla  ww. zamówienia.</w:t>
      </w:r>
    </w:p>
    <w:p w:rsidR="006D6459" w:rsidRDefault="006D6459" w:rsidP="006D645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459">
        <w:rPr>
          <w:rFonts w:ascii="Arial" w:eastAsia="Times New Roman" w:hAnsi="Arial" w:cs="Arial"/>
          <w:bCs/>
          <w:lang w:eastAsia="pl-PL"/>
        </w:rPr>
        <w:t>Komisja przetargowa wybrała ofertę złożoną przez Wykonawcę:</w:t>
      </w:r>
    </w:p>
    <w:p w:rsidR="00D57631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>P.P.U.H. BET-POL</w:t>
      </w:r>
      <w:r w:rsidR="00D57631" w:rsidRPr="00D57631">
        <w:rPr>
          <w:rFonts w:ascii="Calibri" w:hAnsi="Calibri" w:cs="Calibri"/>
          <w:b/>
          <w:sz w:val="24"/>
          <w:szCs w:val="24"/>
        </w:rPr>
        <w:t xml:space="preserve"> </w:t>
      </w:r>
      <w:r w:rsidR="00D57631" w:rsidRPr="0010776A">
        <w:rPr>
          <w:rFonts w:ascii="Calibri" w:hAnsi="Calibri" w:cs="Calibri"/>
          <w:b/>
          <w:sz w:val="24"/>
          <w:szCs w:val="24"/>
        </w:rPr>
        <w:t>Rafał Furmanek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 xml:space="preserve">   ul. Raciborska 251 a, 44-270 Rybnik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>Oferta nr 1</w:t>
      </w:r>
    </w:p>
    <w:p w:rsidR="006D6459" w:rsidRPr="00556FFC" w:rsidRDefault="006D6459" w:rsidP="006D64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  <w:r w:rsidRPr="00556FFC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 xml:space="preserve">Cena oferty brutto: </w:t>
      </w:r>
      <w:r w:rsidR="00745C09" w:rsidRPr="00745C09">
        <w:rPr>
          <w:rFonts w:ascii="Arial" w:hAnsi="Arial" w:cs="Arial"/>
          <w:b/>
        </w:rPr>
        <w:t>78 720,00 zł</w:t>
      </w:r>
    </w:p>
    <w:p w:rsidR="006D6459" w:rsidRPr="006D6459" w:rsidRDefault="006D6459" w:rsidP="00F95447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  <w:r w:rsidRPr="00556FFC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>Zapewnienie realizacji przedmiotu zamówienia samochodem</w:t>
      </w:r>
      <w:r w:rsidRPr="006D6459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 xml:space="preserve"> spełniającym wymagania co najmniej normy EURO 4 w zakresie emisji spalin: TAK</w:t>
      </w:r>
    </w:p>
    <w:p w:rsidR="006D6459" w:rsidRPr="006D6459" w:rsidRDefault="006D6459" w:rsidP="00556FFC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>Zapewnienie realizacji przedmiotu zamówienia samochodem wyposażonym w zewnętrzne urządzenie sygnalizacyjne (świetlne) w kolorze pomarańczowym oraz oświetlenie w</w:t>
      </w:r>
      <w:r w:rsidR="00556FFC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 xml:space="preserve"> postaci </w:t>
      </w:r>
      <w:r w:rsidRPr="006D6459">
        <w:rPr>
          <w:rFonts w:ascii="Arial" w:eastAsia="Times New Roman" w:hAnsi="Arial" w:cs="Arial"/>
          <w:b/>
          <w:color w:val="000000"/>
          <w:kern w:val="1"/>
          <w:lang w:eastAsia="pl-PL" w:bidi="hi-IN"/>
        </w:rPr>
        <w:t>reflektorów zewnętrznych: TAK</w:t>
      </w:r>
    </w:p>
    <w:p w:rsidR="006D6459" w:rsidRPr="006D6459" w:rsidRDefault="006D6459" w:rsidP="006D6459">
      <w:pPr>
        <w:tabs>
          <w:tab w:val="left" w:pos="284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Arial" w:eastAsia="Times New Roman" w:hAnsi="Arial" w:cs="Arial"/>
          <w:b/>
          <w:color w:val="000000"/>
          <w:kern w:val="1"/>
          <w:lang w:eastAsia="pl-PL" w:bidi="hi-IN"/>
        </w:rPr>
      </w:pP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W postępowaniu zastosowano następujące kryteria: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Cena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ab/>
      </w:r>
      <w:r w:rsidRPr="006D6459">
        <w:rPr>
          <w:rFonts w:ascii="Arial" w:eastAsia="Times New Roman" w:hAnsi="Arial" w:cs="Arial"/>
          <w:kern w:val="1"/>
          <w:lang w:eastAsia="pl-PL" w:bidi="hi-IN"/>
        </w:rPr>
        <w:t>60 %</w:t>
      </w:r>
    </w:p>
    <w:p w:rsidR="006D6459" w:rsidRPr="00B36802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Zapewnienie realizacji przedmiotu zamówienia samochodem </w:t>
      </w:r>
      <w:r w:rsidR="00B36802"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spełniającym</w:t>
      </w:r>
      <w:r w:rsidR="00B36802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 </w:t>
      </w: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wymagania co najmniej normy EURO 4 w zakresie emisji spalin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ab/>
        <w:t xml:space="preserve">           30 %</w:t>
      </w:r>
      <w:r w:rsidRPr="006D6459">
        <w:rPr>
          <w:rFonts w:ascii="Arial" w:eastAsia="Times New Roman" w:hAnsi="Arial" w:cs="Arial"/>
          <w:kern w:val="1"/>
          <w:lang w:eastAsia="pl-PL" w:bidi="hi-IN"/>
        </w:rPr>
        <w:t xml:space="preserve">  </w:t>
      </w:r>
    </w:p>
    <w:p w:rsidR="006D6459" w:rsidRPr="00B36802" w:rsidRDefault="006D6459" w:rsidP="006D6459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kern w:val="1"/>
          <w:lang w:eastAsia="pl-PL" w:bidi="hi-IN"/>
        </w:rPr>
      </w:pP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Zapewnienie realizacji prz</w:t>
      </w:r>
      <w:r w:rsidR="00B36802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edmiotu zamówienia samochodem </w:t>
      </w:r>
      <w:r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wyposażonym dodatkowo w zewnętrzne urządzenie sygnalizacyjne (świetlne) w kolorze pomarańczowym oraz oświetlenie w postaci reflektorów zewnętrznych</w:t>
      </w:r>
      <w:r w:rsidRPr="006D6459">
        <w:rPr>
          <w:rFonts w:ascii="Arial" w:eastAsia="Times New Roman" w:hAnsi="Arial" w:cs="Arial"/>
          <w:kern w:val="1"/>
          <w:lang w:eastAsia="pl-PL" w:bidi="hi-IN"/>
        </w:rPr>
        <w:tab/>
      </w:r>
      <w:r w:rsidR="00B36802">
        <w:rPr>
          <w:rFonts w:ascii="Arial" w:eastAsia="Times New Roman" w:hAnsi="Arial" w:cs="Arial"/>
          <w:kern w:val="1"/>
          <w:lang w:eastAsia="pl-PL" w:bidi="hi-IN"/>
        </w:rPr>
        <w:t xml:space="preserve">                                                         </w:t>
      </w:r>
      <w:r w:rsidR="00B36802"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10</w:t>
      </w:r>
      <w:r w:rsidR="00FA5715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 </w:t>
      </w:r>
      <w:r w:rsidR="00B36802" w:rsidRPr="006D6459">
        <w:rPr>
          <w:rFonts w:ascii="Arial" w:eastAsia="Times New Roman" w:hAnsi="Arial" w:cs="Arial"/>
          <w:color w:val="000000"/>
          <w:kern w:val="1"/>
          <w:lang w:eastAsia="pl-PL" w:bidi="hi-IN"/>
        </w:rPr>
        <w:t>%</w:t>
      </w:r>
      <w:r w:rsidRPr="006D6459">
        <w:rPr>
          <w:rFonts w:ascii="Arial" w:eastAsia="Times New Roman" w:hAnsi="Arial" w:cs="Arial"/>
          <w:kern w:val="1"/>
          <w:lang w:eastAsia="pl-PL" w:bidi="hi-IN"/>
        </w:rPr>
        <w:t xml:space="preserve">                        </w:t>
      </w:r>
    </w:p>
    <w:p w:rsidR="006D6459" w:rsidRPr="006D6459" w:rsidRDefault="006D6459" w:rsidP="006D6459">
      <w:pPr>
        <w:suppressAutoHyphens/>
        <w:autoSpaceDE w:val="0"/>
        <w:autoSpaceDN w:val="0"/>
        <w:adjustRightInd w:val="0"/>
        <w:spacing w:after="0" w:line="254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  <w:r w:rsidRPr="006D6459">
        <w:rPr>
          <w:rFonts w:ascii="Arial" w:eastAsia="Times New Roman" w:hAnsi="Arial" w:cs="Arial"/>
          <w:kern w:val="1"/>
          <w:lang w:eastAsia="pl-PL" w:bidi="hi-IN"/>
        </w:rPr>
        <w:t>a sposób przyznawania punktów opisano wzorami w SIWZ.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417"/>
        <w:gridCol w:w="1418"/>
        <w:gridCol w:w="1276"/>
        <w:gridCol w:w="1417"/>
      </w:tblGrid>
      <w:tr w:rsidR="006D6459" w:rsidRPr="00556FFC" w:rsidTr="006D6459">
        <w:trPr>
          <w:cantSplit/>
          <w:trHeight w:val="153"/>
          <w:jc w:val="center"/>
        </w:trPr>
        <w:tc>
          <w:tcPr>
            <w:tcW w:w="779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Nr oferty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II</w:t>
            </w:r>
          </w:p>
        </w:tc>
        <w:tc>
          <w:tcPr>
            <w:tcW w:w="1276" w:type="dxa"/>
            <w:shd w:val="clear" w:color="auto" w:fill="E6E6E6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 xml:space="preserve">Liczba punktów </w:t>
            </w: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br/>
              <w:t>w kryterium III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 w:bidi="hi-IN"/>
              </w:rPr>
              <w:t>Łączna liczba punktów</w:t>
            </w:r>
          </w:p>
        </w:tc>
      </w:tr>
      <w:tr w:rsidR="006D6459" w:rsidRPr="00556FFC" w:rsidTr="006D6459">
        <w:trPr>
          <w:cantSplit/>
          <w:trHeight w:val="1182"/>
          <w:jc w:val="center"/>
        </w:trPr>
        <w:tc>
          <w:tcPr>
            <w:tcW w:w="779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2977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 xml:space="preserve">P.P.U.H. BET-POL </w:t>
            </w:r>
          </w:p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Rafał Furmanek</w:t>
            </w:r>
          </w:p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ul. Raciborska 251 a</w:t>
            </w:r>
          </w:p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 w:bidi="hi-IN"/>
              </w:rPr>
              <w:t>44-270 Rybnik</w:t>
            </w:r>
          </w:p>
        </w:tc>
        <w:tc>
          <w:tcPr>
            <w:tcW w:w="1417" w:type="dxa"/>
            <w:vAlign w:val="center"/>
          </w:tcPr>
          <w:p w:rsidR="006D6459" w:rsidRPr="00556FFC" w:rsidRDefault="00D57631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60</w:t>
            </w:r>
          </w:p>
        </w:tc>
        <w:tc>
          <w:tcPr>
            <w:tcW w:w="1418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1276" w:type="dxa"/>
            <w:vAlign w:val="center"/>
          </w:tcPr>
          <w:p w:rsidR="006D6459" w:rsidRPr="00556FFC" w:rsidRDefault="006D6459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 w:rsidRPr="00556FFC"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1417" w:type="dxa"/>
            <w:vAlign w:val="center"/>
          </w:tcPr>
          <w:p w:rsidR="006D6459" w:rsidRPr="00556FFC" w:rsidRDefault="00D57631" w:rsidP="006D64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 w:bidi="hi-IN"/>
              </w:rPr>
              <w:t>100</w:t>
            </w:r>
          </w:p>
        </w:tc>
      </w:tr>
    </w:tbl>
    <w:p w:rsidR="00897A8E" w:rsidRPr="007359C7" w:rsidRDefault="001121B3" w:rsidP="00027908">
      <w:pPr>
        <w:spacing w:after="0" w:line="3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Andrzej Waliszewski</w:t>
      </w:r>
    </w:p>
    <w:p w:rsidR="00897A8E" w:rsidRPr="00923BFB" w:rsidRDefault="001121B3" w:rsidP="00027908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Zastępca Dyrektora</w:t>
      </w:r>
    </w:p>
    <w:sectPr w:rsidR="00897A8E" w:rsidRPr="00923BFB" w:rsidSect="001F530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59" w:rsidRDefault="006D6459" w:rsidP="007A2CE8">
      <w:pPr>
        <w:spacing w:after="0" w:line="240" w:lineRule="auto"/>
      </w:pPr>
      <w:r>
        <w:separator/>
      </w:r>
    </w:p>
  </w:endnote>
  <w:endnote w:type="continuationSeparator" w:id="0">
    <w:p w:rsidR="006D6459" w:rsidRDefault="006D645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D645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6D6459" w:rsidRPr="001F73CF" w:rsidRDefault="006D6459" w:rsidP="00C20EBD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6D6459" w:rsidRPr="00562F57" w:rsidRDefault="006D645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2E482B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>
            <w:rPr>
              <w:rFonts w:ascii="Times" w:hAnsi="Times" w:cs="Times"/>
              <w:noProof/>
            </w:rPr>
            <w:fldChar w:fldCharType="begin"/>
          </w:r>
          <w:r>
            <w:rPr>
              <w:rFonts w:ascii="Times" w:hAnsi="Times" w:cs="Times"/>
              <w:noProof/>
            </w:rPr>
            <w:instrText xml:space="preserve"> NUMPAGES   \* MERGEFORMAT </w:instrText>
          </w:r>
          <w:r>
            <w:rPr>
              <w:rFonts w:ascii="Times" w:hAnsi="Times" w:cs="Times"/>
              <w:noProof/>
            </w:rPr>
            <w:fldChar w:fldCharType="separate"/>
          </w:r>
          <w:r w:rsidR="002E482B">
            <w:rPr>
              <w:rFonts w:ascii="Times" w:hAnsi="Times" w:cs="Times"/>
              <w:noProof/>
            </w:rPr>
            <w:t>1</w:t>
          </w:r>
          <w:r>
            <w:rPr>
              <w:rFonts w:ascii="Times" w:hAnsi="Times" w:cs="Times"/>
              <w:noProof/>
            </w:rPr>
            <w:fldChar w:fldCharType="end"/>
          </w:r>
        </w:p>
      </w:tc>
    </w:tr>
  </w:tbl>
  <w:p w:rsidR="006D6459" w:rsidRPr="007A2CE8" w:rsidRDefault="006D6459" w:rsidP="007A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59" w:rsidRDefault="006D6459" w:rsidP="007A2CE8">
      <w:pPr>
        <w:spacing w:after="0" w:line="240" w:lineRule="auto"/>
      </w:pPr>
      <w:r>
        <w:separator/>
      </w:r>
    </w:p>
  </w:footnote>
  <w:footnote w:type="continuationSeparator" w:id="0">
    <w:p w:rsidR="006D6459" w:rsidRDefault="006D6459" w:rsidP="007A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28B7"/>
    <w:rsid w:val="0001073C"/>
    <w:rsid w:val="00022395"/>
    <w:rsid w:val="00027908"/>
    <w:rsid w:val="00035944"/>
    <w:rsid w:val="0004253C"/>
    <w:rsid w:val="00052CE0"/>
    <w:rsid w:val="00063B77"/>
    <w:rsid w:val="00067C80"/>
    <w:rsid w:val="00067E61"/>
    <w:rsid w:val="000733CB"/>
    <w:rsid w:val="0009747F"/>
    <w:rsid w:val="000E0892"/>
    <w:rsid w:val="000E14D0"/>
    <w:rsid w:val="000E428B"/>
    <w:rsid w:val="0010354D"/>
    <w:rsid w:val="001121B3"/>
    <w:rsid w:val="001271AF"/>
    <w:rsid w:val="00143B34"/>
    <w:rsid w:val="00155A9D"/>
    <w:rsid w:val="00171EF5"/>
    <w:rsid w:val="00180E03"/>
    <w:rsid w:val="001A21B3"/>
    <w:rsid w:val="001B2D0D"/>
    <w:rsid w:val="001D11AA"/>
    <w:rsid w:val="001F5307"/>
    <w:rsid w:val="001F5E49"/>
    <w:rsid w:val="001F73CF"/>
    <w:rsid w:val="00205003"/>
    <w:rsid w:val="002159F0"/>
    <w:rsid w:val="00223ECD"/>
    <w:rsid w:val="002305F4"/>
    <w:rsid w:val="00232E8C"/>
    <w:rsid w:val="002477A3"/>
    <w:rsid w:val="0025257B"/>
    <w:rsid w:val="00262115"/>
    <w:rsid w:val="00262F22"/>
    <w:rsid w:val="00282310"/>
    <w:rsid w:val="002826C4"/>
    <w:rsid w:val="002B1375"/>
    <w:rsid w:val="002D0349"/>
    <w:rsid w:val="002E482B"/>
    <w:rsid w:val="002E5ABE"/>
    <w:rsid w:val="002E7408"/>
    <w:rsid w:val="0030062D"/>
    <w:rsid w:val="003037F5"/>
    <w:rsid w:val="00334D0D"/>
    <w:rsid w:val="00357868"/>
    <w:rsid w:val="0037552B"/>
    <w:rsid w:val="0038193E"/>
    <w:rsid w:val="00384A8C"/>
    <w:rsid w:val="0039302B"/>
    <w:rsid w:val="003E064F"/>
    <w:rsid w:val="003E7D2A"/>
    <w:rsid w:val="003F4A54"/>
    <w:rsid w:val="0041036D"/>
    <w:rsid w:val="00436B35"/>
    <w:rsid w:val="0044539C"/>
    <w:rsid w:val="00450FAB"/>
    <w:rsid w:val="00454529"/>
    <w:rsid w:val="0046451D"/>
    <w:rsid w:val="004665DD"/>
    <w:rsid w:val="00470521"/>
    <w:rsid w:val="004759BB"/>
    <w:rsid w:val="00476A78"/>
    <w:rsid w:val="0048088D"/>
    <w:rsid w:val="004876C1"/>
    <w:rsid w:val="00493024"/>
    <w:rsid w:val="004A4A9D"/>
    <w:rsid w:val="004C7B7A"/>
    <w:rsid w:val="004E0211"/>
    <w:rsid w:val="004E4869"/>
    <w:rsid w:val="004E702C"/>
    <w:rsid w:val="004E7ACD"/>
    <w:rsid w:val="004F1D71"/>
    <w:rsid w:val="00531844"/>
    <w:rsid w:val="00556FFC"/>
    <w:rsid w:val="00562F57"/>
    <w:rsid w:val="005767B9"/>
    <w:rsid w:val="00577B4B"/>
    <w:rsid w:val="005818F9"/>
    <w:rsid w:val="005A1B4E"/>
    <w:rsid w:val="005A2340"/>
    <w:rsid w:val="005B6E60"/>
    <w:rsid w:val="005C31AF"/>
    <w:rsid w:val="005C552F"/>
    <w:rsid w:val="005C5677"/>
    <w:rsid w:val="005E14C0"/>
    <w:rsid w:val="005F5B49"/>
    <w:rsid w:val="00604940"/>
    <w:rsid w:val="00611F82"/>
    <w:rsid w:val="00613C55"/>
    <w:rsid w:val="00637A77"/>
    <w:rsid w:val="0064105F"/>
    <w:rsid w:val="00643360"/>
    <w:rsid w:val="00676906"/>
    <w:rsid w:val="00686A9D"/>
    <w:rsid w:val="006A331A"/>
    <w:rsid w:val="006A737B"/>
    <w:rsid w:val="006D5E2A"/>
    <w:rsid w:val="006D62B9"/>
    <w:rsid w:val="006D6459"/>
    <w:rsid w:val="006E3BDB"/>
    <w:rsid w:val="006F0E8E"/>
    <w:rsid w:val="00706F23"/>
    <w:rsid w:val="00707A0A"/>
    <w:rsid w:val="007320DD"/>
    <w:rsid w:val="00732353"/>
    <w:rsid w:val="007359C7"/>
    <w:rsid w:val="00745C09"/>
    <w:rsid w:val="007513C9"/>
    <w:rsid w:val="00753087"/>
    <w:rsid w:val="00753BB7"/>
    <w:rsid w:val="00791B3E"/>
    <w:rsid w:val="00796101"/>
    <w:rsid w:val="0079611F"/>
    <w:rsid w:val="007963E6"/>
    <w:rsid w:val="007A2CE8"/>
    <w:rsid w:val="007B10BA"/>
    <w:rsid w:val="007C1247"/>
    <w:rsid w:val="00803691"/>
    <w:rsid w:val="00805AC4"/>
    <w:rsid w:val="00852FD4"/>
    <w:rsid w:val="008729B5"/>
    <w:rsid w:val="00897A8E"/>
    <w:rsid w:val="008B3DF7"/>
    <w:rsid w:val="008B662C"/>
    <w:rsid w:val="008C03AE"/>
    <w:rsid w:val="008D519D"/>
    <w:rsid w:val="008F0859"/>
    <w:rsid w:val="008F253F"/>
    <w:rsid w:val="008F28D5"/>
    <w:rsid w:val="00903730"/>
    <w:rsid w:val="009173DE"/>
    <w:rsid w:val="00920667"/>
    <w:rsid w:val="00923BFB"/>
    <w:rsid w:val="00924272"/>
    <w:rsid w:val="00926EB3"/>
    <w:rsid w:val="009312B4"/>
    <w:rsid w:val="009348DA"/>
    <w:rsid w:val="009667A0"/>
    <w:rsid w:val="00984322"/>
    <w:rsid w:val="009A607A"/>
    <w:rsid w:val="009B0BB1"/>
    <w:rsid w:val="009C296A"/>
    <w:rsid w:val="009D7C6F"/>
    <w:rsid w:val="00A04543"/>
    <w:rsid w:val="00A13465"/>
    <w:rsid w:val="00A23A1B"/>
    <w:rsid w:val="00A33D3A"/>
    <w:rsid w:val="00A523E2"/>
    <w:rsid w:val="00A677AF"/>
    <w:rsid w:val="00A75F19"/>
    <w:rsid w:val="00AA22D5"/>
    <w:rsid w:val="00AE394C"/>
    <w:rsid w:val="00AE711E"/>
    <w:rsid w:val="00AF6ED9"/>
    <w:rsid w:val="00B278C5"/>
    <w:rsid w:val="00B27EC3"/>
    <w:rsid w:val="00B32CAA"/>
    <w:rsid w:val="00B36802"/>
    <w:rsid w:val="00B62ED5"/>
    <w:rsid w:val="00BC0D66"/>
    <w:rsid w:val="00BD4A85"/>
    <w:rsid w:val="00BD743D"/>
    <w:rsid w:val="00BF63D1"/>
    <w:rsid w:val="00BF7FAA"/>
    <w:rsid w:val="00C12CA0"/>
    <w:rsid w:val="00C177F7"/>
    <w:rsid w:val="00C20EBD"/>
    <w:rsid w:val="00C30800"/>
    <w:rsid w:val="00C40B8B"/>
    <w:rsid w:val="00C447FB"/>
    <w:rsid w:val="00C5044D"/>
    <w:rsid w:val="00C5368A"/>
    <w:rsid w:val="00C53F77"/>
    <w:rsid w:val="00C57BAA"/>
    <w:rsid w:val="00C953DB"/>
    <w:rsid w:val="00CC16F5"/>
    <w:rsid w:val="00CC77E6"/>
    <w:rsid w:val="00CD0CCB"/>
    <w:rsid w:val="00CD39EE"/>
    <w:rsid w:val="00CD408F"/>
    <w:rsid w:val="00CF5CF1"/>
    <w:rsid w:val="00D103AC"/>
    <w:rsid w:val="00D173D7"/>
    <w:rsid w:val="00D238EF"/>
    <w:rsid w:val="00D405DB"/>
    <w:rsid w:val="00D43C9F"/>
    <w:rsid w:val="00D57631"/>
    <w:rsid w:val="00D6243F"/>
    <w:rsid w:val="00D66BD4"/>
    <w:rsid w:val="00D67780"/>
    <w:rsid w:val="00DA2BAD"/>
    <w:rsid w:val="00DA4555"/>
    <w:rsid w:val="00DB45BA"/>
    <w:rsid w:val="00DB46B8"/>
    <w:rsid w:val="00DC671D"/>
    <w:rsid w:val="00DE2DA5"/>
    <w:rsid w:val="00E00879"/>
    <w:rsid w:val="00E02C65"/>
    <w:rsid w:val="00E12288"/>
    <w:rsid w:val="00E16489"/>
    <w:rsid w:val="00E21BAE"/>
    <w:rsid w:val="00E3454A"/>
    <w:rsid w:val="00E6123C"/>
    <w:rsid w:val="00E71DA7"/>
    <w:rsid w:val="00EA0981"/>
    <w:rsid w:val="00EA0AF0"/>
    <w:rsid w:val="00EA20FC"/>
    <w:rsid w:val="00EA2AE4"/>
    <w:rsid w:val="00EB3616"/>
    <w:rsid w:val="00EC29FE"/>
    <w:rsid w:val="00F05450"/>
    <w:rsid w:val="00F108F9"/>
    <w:rsid w:val="00F22C2A"/>
    <w:rsid w:val="00F3233D"/>
    <w:rsid w:val="00F37266"/>
    <w:rsid w:val="00F61479"/>
    <w:rsid w:val="00F74A9D"/>
    <w:rsid w:val="00F87CFD"/>
    <w:rsid w:val="00F95447"/>
    <w:rsid w:val="00FA5715"/>
    <w:rsid w:val="00FB4B89"/>
    <w:rsid w:val="00FC2601"/>
    <w:rsid w:val="00FC454C"/>
    <w:rsid w:val="00FC7CDD"/>
    <w:rsid w:val="00FD0F13"/>
    <w:rsid w:val="00FD1B2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F565"/>
  <w15:docId w15:val="{E93EE3B9-D030-41EE-8116-D246964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0"/>
  </w:style>
  <w:style w:type="paragraph" w:styleId="Nagwek9">
    <w:name w:val="heading 9"/>
    <w:basedOn w:val="Normalny"/>
    <w:next w:val="Normalny"/>
    <w:link w:val="Nagwek9Znak"/>
    <w:uiPriority w:val="9"/>
    <w:qFormat/>
    <w:rsid w:val="00155A9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Tekstpodstawowy">
    <w:name w:val="Body Text"/>
    <w:basedOn w:val="Normalny"/>
    <w:link w:val="TekstpodstawowyZnak"/>
    <w:rsid w:val="00BF63D1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3D1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63D1"/>
    <w:pPr>
      <w:suppressAutoHyphens/>
      <w:autoSpaceDE w:val="0"/>
      <w:autoSpaceDN w:val="0"/>
      <w:adjustRightInd w:val="0"/>
      <w:spacing w:after="120" w:line="254" w:lineRule="auto"/>
    </w:pPr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BF63D1"/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rsid w:val="00A7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F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75F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C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CFD"/>
  </w:style>
  <w:style w:type="character" w:customStyle="1" w:styleId="Nagwek9Znak">
    <w:name w:val="Nagłówek 9 Znak"/>
    <w:basedOn w:val="Domylnaczcionkaakapitu"/>
    <w:link w:val="Nagwek9"/>
    <w:uiPriority w:val="9"/>
    <w:rsid w:val="00155A9D"/>
    <w:rPr>
      <w:rFonts w:ascii="Arial" w:eastAsia="Times New Roman" w:hAnsi="Arial" w:cs="Arial"/>
      <w:lang w:eastAsia="pl-PL"/>
    </w:rPr>
  </w:style>
  <w:style w:type="paragraph" w:customStyle="1" w:styleId="kodwydz2">
    <w:name w:val="kod_wydz2"/>
    <w:basedOn w:val="Normalny"/>
    <w:rsid w:val="0015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6A9D"/>
    <w:pPr>
      <w:widowControl w:val="0"/>
      <w:suppressAutoHyphens/>
      <w:autoSpaceDN w:val="0"/>
      <w:spacing w:after="0" w:line="240" w:lineRule="auto"/>
      <w:ind w:left="320" w:hanging="340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5C5677"/>
    <w:pPr>
      <w:widowControl w:val="0"/>
      <w:suppressAutoHyphens/>
      <w:autoSpaceDN w:val="0"/>
      <w:spacing w:after="140" w:line="288" w:lineRule="auto"/>
      <w:ind w:left="320" w:hanging="340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qFormat/>
    <w:rsid w:val="00230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4E0211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B59DD-619B-4D53-91AB-A642BCEA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3332D1C3</Template>
  <TotalTime>374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Sylwia Dąbska</cp:lastModifiedBy>
  <cp:revision>150</cp:revision>
  <cp:lastPrinted>2019-12-19T12:15:00Z</cp:lastPrinted>
  <dcterms:created xsi:type="dcterms:W3CDTF">2018-05-15T07:15:00Z</dcterms:created>
  <dcterms:modified xsi:type="dcterms:W3CDTF">2019-12-30T11:42:00Z</dcterms:modified>
</cp:coreProperties>
</file>