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25"/>
        <w:gridCol w:w="3964"/>
      </w:tblGrid>
      <w:tr w:rsidR="00AE711E" w:rsidTr="00AE711E">
        <w:trPr>
          <w:trHeight w:val="425"/>
        </w:trPr>
        <w:tc>
          <w:tcPr>
            <w:tcW w:w="4673" w:type="dxa"/>
            <w:vMerge w:val="restart"/>
          </w:tcPr>
          <w:p w:rsidR="00AE711E" w:rsidRDefault="00AE711E" w:rsidP="001D11AA">
            <w:r>
              <w:rPr>
                <w:noProof/>
                <w:lang w:eastAsia="pl-PL"/>
              </w:rPr>
              <w:drawing>
                <wp:inline distT="0" distB="0" distL="0" distR="0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E711E" w:rsidRDefault="00AE711E" w:rsidP="001D11AA"/>
        </w:tc>
        <w:tc>
          <w:tcPr>
            <w:tcW w:w="3964" w:type="dxa"/>
            <w:vAlign w:val="center"/>
          </w:tcPr>
          <w:p w:rsidR="00AE711E" w:rsidRPr="00A13465" w:rsidRDefault="00AE711E" w:rsidP="00AE711E">
            <w:pPr>
              <w:rPr>
                <w:rFonts w:ascii="Times" w:hAnsi="Times" w:cstheme="minorHAnsi"/>
                <w:b/>
                <w:sz w:val="16"/>
                <w:szCs w:val="16"/>
              </w:rPr>
            </w:pPr>
            <w:r>
              <w:rPr>
                <w:rFonts w:ascii="Times" w:hAnsi="Times" w:cstheme="minorHAnsi"/>
                <w:b/>
                <w:sz w:val="16"/>
                <w:szCs w:val="16"/>
              </w:rPr>
              <w:t xml:space="preserve">    </w:t>
            </w:r>
          </w:p>
        </w:tc>
      </w:tr>
      <w:tr w:rsidR="00AE711E" w:rsidTr="00AE711E">
        <w:trPr>
          <w:trHeight w:val="701"/>
        </w:trPr>
        <w:tc>
          <w:tcPr>
            <w:tcW w:w="4673" w:type="dxa"/>
            <w:vMerge/>
          </w:tcPr>
          <w:p w:rsidR="00AE711E" w:rsidRDefault="00AE711E" w:rsidP="001D11AA"/>
        </w:tc>
        <w:tc>
          <w:tcPr>
            <w:tcW w:w="425" w:type="dxa"/>
          </w:tcPr>
          <w:p w:rsidR="00AE711E" w:rsidRDefault="00AE711E" w:rsidP="001D11AA"/>
        </w:tc>
        <w:tc>
          <w:tcPr>
            <w:tcW w:w="3964" w:type="dxa"/>
            <w:vAlign w:val="bottom"/>
          </w:tcPr>
          <w:p w:rsidR="00AE711E" w:rsidRPr="00611F82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11E" w:rsidTr="00AE711E">
        <w:trPr>
          <w:trHeight w:val="1870"/>
        </w:trPr>
        <w:tc>
          <w:tcPr>
            <w:tcW w:w="4673" w:type="dxa"/>
          </w:tcPr>
          <w:p w:rsidR="00AE711E" w:rsidRDefault="00AE711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Zakład Gospodarki Mieszkaniowej</w:t>
            </w:r>
          </w:p>
          <w:p w:rsidR="00AE711E" w:rsidRPr="00C20EBD" w:rsidRDefault="00C20EBD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20EBD">
              <w:rPr>
                <w:rFonts w:ascii="Arial" w:hAnsi="Arial" w:cs="Arial"/>
                <w:b/>
                <w:sz w:val="18"/>
                <w:szCs w:val="18"/>
              </w:rPr>
              <w:t>w Rybniku</w:t>
            </w:r>
          </w:p>
          <w:p w:rsidR="00AE711E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AE711E" w:rsidRDefault="009A607A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Tadeusza Kościuszki 17 </w:t>
            </w:r>
            <w:r w:rsidR="00AE711E">
              <w:rPr>
                <w:rFonts w:ascii="Arial" w:hAnsi="Arial" w:cs="Arial"/>
                <w:sz w:val="18"/>
                <w:szCs w:val="18"/>
              </w:rPr>
              <w:t xml:space="preserve">44-200 Rybnik, </w:t>
            </w:r>
          </w:p>
          <w:p w:rsidR="00AE711E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+48 32 42 94 860 , f +48 32 42 94 889</w:t>
            </w:r>
          </w:p>
          <w:p w:rsidR="00AE711E" w:rsidRDefault="00D67780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zgm</w:t>
            </w:r>
            <w:r w:rsidR="00AE711E">
              <w:rPr>
                <w:rFonts w:ascii="Arial" w:hAnsi="Arial" w:cs="Arial"/>
                <w:sz w:val="18"/>
                <w:szCs w:val="18"/>
              </w:rPr>
              <w:t>@zgm.rybnik.pl</w:t>
            </w:r>
          </w:p>
          <w:p w:rsidR="00AE711E" w:rsidRDefault="00AE711E" w:rsidP="001D11A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D6E99" w:rsidRPr="003E4825" w:rsidRDefault="00E8113E" w:rsidP="00B01866">
            <w:pPr>
              <w:spacing w:line="280" w:lineRule="exact"/>
              <w:rPr>
                <w:rFonts w:ascii="Times" w:hAnsi="Times" w:cstheme="minorHAnsi"/>
                <w:b/>
                <w:sz w:val="18"/>
                <w:szCs w:val="18"/>
              </w:rPr>
            </w:pPr>
            <w:r w:rsidRPr="00E8113E">
              <w:rPr>
                <w:rFonts w:ascii="Times" w:hAnsi="Times" w:cstheme="minorHAnsi"/>
                <w:b/>
                <w:sz w:val="18"/>
                <w:szCs w:val="18"/>
              </w:rPr>
              <w:t>DZP.212</w:t>
            </w:r>
            <w:r w:rsidR="00016884" w:rsidRPr="00E8113E">
              <w:rPr>
                <w:rFonts w:ascii="Times" w:hAnsi="Times" w:cstheme="minorHAnsi"/>
                <w:b/>
                <w:sz w:val="18"/>
                <w:szCs w:val="18"/>
              </w:rPr>
              <w:t>0.00</w:t>
            </w:r>
            <w:r w:rsidR="00B01866">
              <w:rPr>
                <w:rFonts w:ascii="Times" w:hAnsi="Times" w:cstheme="minorHAnsi"/>
                <w:b/>
                <w:sz w:val="18"/>
                <w:szCs w:val="18"/>
              </w:rPr>
              <w:t>75</w:t>
            </w:r>
            <w:r w:rsidR="00AE711E" w:rsidRPr="00E8113E">
              <w:rPr>
                <w:rFonts w:ascii="Times" w:hAnsi="Times" w:cstheme="minorHAnsi"/>
                <w:b/>
                <w:sz w:val="18"/>
                <w:szCs w:val="18"/>
              </w:rPr>
              <w:t>.201</w:t>
            </w:r>
            <w:r>
              <w:rPr>
                <w:rFonts w:ascii="Times" w:hAnsi="Times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AE711E" w:rsidRDefault="00AE711E" w:rsidP="001D11AA"/>
        </w:tc>
        <w:tc>
          <w:tcPr>
            <w:tcW w:w="3964" w:type="dxa"/>
          </w:tcPr>
          <w:p w:rsidR="001D11AA" w:rsidRDefault="001D11AA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C10" w:rsidRDefault="002E5C10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395" w:rsidRPr="00022395" w:rsidRDefault="00E8113E" w:rsidP="001D11AA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</w:tr>
    </w:tbl>
    <w:p w:rsidR="002B1375" w:rsidRPr="0010354D" w:rsidRDefault="002B1375" w:rsidP="003E4825">
      <w:pPr>
        <w:spacing w:after="0" w:line="389" w:lineRule="exact"/>
        <w:jc w:val="right"/>
        <w:rPr>
          <w:rFonts w:ascii="Arial" w:hAnsi="Arial" w:cs="Arial"/>
        </w:rPr>
      </w:pPr>
      <w:r w:rsidRPr="0010354D">
        <w:rPr>
          <w:rFonts w:ascii="Arial" w:hAnsi="Arial" w:cs="Arial"/>
        </w:rPr>
        <w:t>Rybnik, dn</w:t>
      </w:r>
      <w:r w:rsidR="002D1250">
        <w:rPr>
          <w:rFonts w:ascii="Arial" w:hAnsi="Arial" w:cs="Arial"/>
        </w:rPr>
        <w:t>ia</w:t>
      </w:r>
      <w:r w:rsidR="00937D26">
        <w:rPr>
          <w:rFonts w:ascii="Arial" w:hAnsi="Arial" w:cs="Arial"/>
        </w:rPr>
        <w:t xml:space="preserve"> </w:t>
      </w:r>
      <w:r w:rsidR="00CB3528">
        <w:rPr>
          <w:rFonts w:ascii="Arial" w:hAnsi="Arial" w:cs="Arial"/>
        </w:rPr>
        <w:t xml:space="preserve"> </w:t>
      </w:r>
      <w:bookmarkStart w:id="0" w:name="_GoBack"/>
      <w:bookmarkEnd w:id="0"/>
      <w:r w:rsidR="00CB3528">
        <w:rPr>
          <w:rFonts w:ascii="Arial" w:hAnsi="Arial" w:cs="Arial"/>
        </w:rPr>
        <w:t>30</w:t>
      </w:r>
      <w:r w:rsidR="002A240E">
        <w:rPr>
          <w:rFonts w:ascii="Arial" w:hAnsi="Arial" w:cs="Arial"/>
        </w:rPr>
        <w:t xml:space="preserve"> </w:t>
      </w:r>
      <w:r w:rsidR="00B01866">
        <w:rPr>
          <w:rFonts w:ascii="Arial" w:hAnsi="Arial" w:cs="Arial"/>
        </w:rPr>
        <w:t>grudnia</w:t>
      </w:r>
      <w:r w:rsidR="00904BF1">
        <w:rPr>
          <w:rFonts w:ascii="Arial" w:hAnsi="Arial" w:cs="Arial"/>
        </w:rPr>
        <w:t xml:space="preserve"> </w:t>
      </w:r>
      <w:r w:rsidR="0079611F">
        <w:rPr>
          <w:rFonts w:ascii="Arial" w:hAnsi="Arial" w:cs="Arial"/>
        </w:rPr>
        <w:t>201</w:t>
      </w:r>
      <w:r w:rsidR="00E8113E">
        <w:rPr>
          <w:rFonts w:ascii="Arial" w:hAnsi="Arial" w:cs="Arial"/>
        </w:rPr>
        <w:t>9</w:t>
      </w:r>
      <w:r w:rsidR="0079611F">
        <w:rPr>
          <w:rFonts w:ascii="Arial" w:hAnsi="Arial" w:cs="Arial"/>
        </w:rPr>
        <w:t xml:space="preserve"> r.</w:t>
      </w:r>
    </w:p>
    <w:p w:rsidR="009D6E99" w:rsidRDefault="009D6E99" w:rsidP="006F0E8E">
      <w:pPr>
        <w:spacing w:after="0" w:line="389" w:lineRule="exact"/>
        <w:jc w:val="both"/>
        <w:rPr>
          <w:rFonts w:ascii="Arial" w:hAnsi="Arial" w:cs="Arial"/>
        </w:rPr>
      </w:pPr>
    </w:p>
    <w:p w:rsidR="00BF63D1" w:rsidRPr="00E8113E" w:rsidRDefault="00BF63D1" w:rsidP="00BF63D1">
      <w:pPr>
        <w:spacing w:after="0" w:line="390" w:lineRule="exact"/>
        <w:jc w:val="center"/>
        <w:rPr>
          <w:rFonts w:ascii="Arial" w:hAnsi="Arial" w:cs="Arial"/>
          <w:b/>
        </w:rPr>
      </w:pPr>
      <w:r w:rsidRPr="00E8113E">
        <w:rPr>
          <w:rFonts w:ascii="Arial" w:hAnsi="Arial" w:cs="Arial"/>
          <w:b/>
        </w:rPr>
        <w:t xml:space="preserve">INFORMACJA O WYBORZE NAJKORZYSTNIEJSZEJ OFERTY </w:t>
      </w:r>
    </w:p>
    <w:p w:rsidR="00BF63D1" w:rsidRPr="00E8113E" w:rsidRDefault="00BF63D1" w:rsidP="00904BF1">
      <w:pPr>
        <w:spacing w:after="0" w:line="389" w:lineRule="exact"/>
        <w:jc w:val="center"/>
        <w:rPr>
          <w:rFonts w:ascii="Arial" w:hAnsi="Arial" w:cs="Arial"/>
          <w:b/>
        </w:rPr>
      </w:pPr>
      <w:r w:rsidRPr="00E8113E">
        <w:rPr>
          <w:rFonts w:ascii="Arial" w:hAnsi="Arial" w:cs="Arial"/>
          <w:b/>
        </w:rPr>
        <w:t>dot.: przetargu nieograniczonego</w:t>
      </w:r>
    </w:p>
    <w:p w:rsidR="007F7BEC" w:rsidRPr="007F7BEC" w:rsidRDefault="007F7BEC" w:rsidP="007F7BEC">
      <w:pPr>
        <w:spacing w:after="0" w:line="240" w:lineRule="auto"/>
        <w:jc w:val="center"/>
        <w:rPr>
          <w:rFonts w:ascii="Arial" w:hAnsi="Arial" w:cs="Arial"/>
          <w:b/>
        </w:rPr>
      </w:pPr>
      <w:r w:rsidRPr="007F7BEC">
        <w:rPr>
          <w:rFonts w:ascii="Arial" w:hAnsi="Arial" w:cs="Arial"/>
          <w:b/>
        </w:rPr>
        <w:t>„</w:t>
      </w:r>
      <w:r w:rsidR="00B01866">
        <w:rPr>
          <w:rFonts w:ascii="Arial" w:hAnsi="Arial" w:cs="Arial"/>
          <w:b/>
        </w:rPr>
        <w:t>M</w:t>
      </w:r>
      <w:r w:rsidRPr="007F7BEC">
        <w:rPr>
          <w:rFonts w:ascii="Arial" w:hAnsi="Arial" w:cs="Arial"/>
          <w:b/>
        </w:rPr>
        <w:t>od</w:t>
      </w:r>
      <w:r w:rsidRPr="007F7BEC">
        <w:rPr>
          <w:rFonts w:ascii="Arial" w:hAnsi="Arial" w:cs="Arial"/>
          <w:b/>
          <w:bCs/>
        </w:rPr>
        <w:t xml:space="preserve">ernizacja budynku </w:t>
      </w:r>
      <w:r w:rsidR="00B01866">
        <w:rPr>
          <w:rFonts w:ascii="Arial" w:hAnsi="Arial" w:cs="Arial"/>
          <w:b/>
          <w:bCs/>
        </w:rPr>
        <w:t xml:space="preserve">przy </w:t>
      </w:r>
      <w:r w:rsidRPr="007F7BEC">
        <w:rPr>
          <w:rFonts w:ascii="Arial" w:hAnsi="Arial" w:cs="Arial"/>
          <w:b/>
          <w:bCs/>
        </w:rPr>
        <w:t xml:space="preserve">ul. </w:t>
      </w:r>
      <w:r w:rsidR="00B01866">
        <w:rPr>
          <w:rFonts w:ascii="Arial" w:hAnsi="Arial" w:cs="Arial"/>
          <w:b/>
          <w:bCs/>
        </w:rPr>
        <w:t>Chrobrego 13 w Rybniku</w:t>
      </w:r>
      <w:r w:rsidRPr="007F7BEC">
        <w:rPr>
          <w:rFonts w:ascii="Arial" w:hAnsi="Arial" w:cs="Arial"/>
          <w:b/>
        </w:rPr>
        <w:t>”</w:t>
      </w:r>
    </w:p>
    <w:p w:rsidR="003E4825" w:rsidRPr="005C31AF" w:rsidRDefault="003E4825" w:rsidP="003E4825">
      <w:pPr>
        <w:spacing w:after="0" w:line="240" w:lineRule="auto"/>
        <w:jc w:val="center"/>
        <w:rPr>
          <w:rFonts w:ascii="Arial" w:hAnsi="Arial" w:cs="Arial"/>
        </w:rPr>
      </w:pPr>
    </w:p>
    <w:p w:rsidR="00BF63D1" w:rsidRPr="005C31AF" w:rsidRDefault="00BF63D1" w:rsidP="007F7BEC">
      <w:pPr>
        <w:pStyle w:val="Tekstpodstawowy"/>
        <w:jc w:val="both"/>
        <w:rPr>
          <w:rFonts w:cs="Arial"/>
          <w:bCs/>
          <w:szCs w:val="22"/>
        </w:rPr>
      </w:pPr>
      <w:r w:rsidRPr="005C31AF">
        <w:rPr>
          <w:rFonts w:cs="Arial"/>
          <w:bCs/>
          <w:szCs w:val="22"/>
        </w:rPr>
        <w:t>Zakład Gospodarki Mieszkaniowej informuje o wyniku postępowania przetargowego dla  ww. zamówienia.</w:t>
      </w:r>
    </w:p>
    <w:p w:rsidR="00BF63D1" w:rsidRDefault="00BF63D1" w:rsidP="007F7BEC">
      <w:pPr>
        <w:pStyle w:val="Tekstpodstawowy"/>
        <w:jc w:val="both"/>
        <w:rPr>
          <w:rFonts w:cs="Arial"/>
          <w:bCs/>
          <w:szCs w:val="22"/>
        </w:rPr>
      </w:pPr>
      <w:r w:rsidRPr="005C31AF">
        <w:rPr>
          <w:rFonts w:cs="Arial"/>
          <w:bCs/>
          <w:szCs w:val="22"/>
        </w:rPr>
        <w:t>Komisja przetargowa wybrała ofertę złożoną przez Wykonawcę:</w:t>
      </w:r>
    </w:p>
    <w:p w:rsidR="007F7BEC" w:rsidRDefault="007F7BEC" w:rsidP="007F7BEC">
      <w:pPr>
        <w:pStyle w:val="Tekstpodstawowy"/>
        <w:jc w:val="both"/>
        <w:rPr>
          <w:rFonts w:cs="Arial"/>
          <w:bCs/>
          <w:szCs w:val="22"/>
        </w:rPr>
      </w:pPr>
    </w:p>
    <w:p w:rsidR="0093218A" w:rsidRPr="0093218A" w:rsidRDefault="0093218A" w:rsidP="0093218A">
      <w:pPr>
        <w:pStyle w:val="Tekstpodstawowy"/>
        <w:rPr>
          <w:rFonts w:cs="Arial"/>
          <w:b/>
          <w:bCs/>
        </w:rPr>
      </w:pPr>
      <w:r>
        <w:rPr>
          <w:rFonts w:cs="Arial"/>
          <w:b/>
          <w:bCs/>
        </w:rPr>
        <w:t xml:space="preserve">Konsorcjum firm: Lider: BEN-BUD Sp. z o.o., ul. Gajowa 68, </w:t>
      </w:r>
      <w:r w:rsidRPr="0093218A">
        <w:rPr>
          <w:rFonts w:cs="Arial"/>
          <w:b/>
          <w:bCs/>
        </w:rPr>
        <w:t>44-240 Żory</w:t>
      </w:r>
    </w:p>
    <w:p w:rsidR="0030248D" w:rsidRPr="0030248D" w:rsidRDefault="0093218A" w:rsidP="0093218A">
      <w:pPr>
        <w:pStyle w:val="Tekstpodstawowy"/>
        <w:rPr>
          <w:rFonts w:cs="Arial"/>
          <w:b/>
          <w:bCs/>
        </w:rPr>
      </w:pPr>
      <w:r w:rsidRPr="0093218A">
        <w:rPr>
          <w:rFonts w:cs="Arial"/>
          <w:b/>
          <w:bCs/>
        </w:rPr>
        <w:t>Członek: BEN-BUD Janusz Benisz</w:t>
      </w:r>
      <w:r>
        <w:rPr>
          <w:rFonts w:cs="Arial"/>
          <w:b/>
          <w:bCs/>
        </w:rPr>
        <w:t xml:space="preserve">, </w:t>
      </w:r>
      <w:r w:rsidRPr="0093218A">
        <w:rPr>
          <w:rFonts w:cs="Arial"/>
          <w:b/>
          <w:bCs/>
        </w:rPr>
        <w:t>ul. Gajowa 68</w:t>
      </w:r>
      <w:r>
        <w:rPr>
          <w:rFonts w:cs="Arial"/>
          <w:b/>
          <w:bCs/>
        </w:rPr>
        <w:t xml:space="preserve">, </w:t>
      </w:r>
      <w:r w:rsidRPr="0093218A">
        <w:rPr>
          <w:rFonts w:cs="Arial"/>
          <w:b/>
          <w:bCs/>
        </w:rPr>
        <w:t>44-240 Żory</w:t>
      </w:r>
    </w:p>
    <w:p w:rsidR="0030248D" w:rsidRPr="0030248D" w:rsidRDefault="0093218A" w:rsidP="0030248D">
      <w:pPr>
        <w:pStyle w:val="Tekstpodstawowy"/>
        <w:rPr>
          <w:rFonts w:cs="Arial"/>
          <w:b/>
          <w:bCs/>
        </w:rPr>
      </w:pPr>
      <w:r>
        <w:rPr>
          <w:rFonts w:cs="Arial"/>
          <w:b/>
          <w:bCs/>
        </w:rPr>
        <w:t>Oferta nr 1</w:t>
      </w:r>
    </w:p>
    <w:p w:rsidR="0030248D" w:rsidRPr="0030248D" w:rsidRDefault="0030248D" w:rsidP="0030248D">
      <w:pPr>
        <w:pStyle w:val="Tekstpodstawowy"/>
        <w:rPr>
          <w:rFonts w:cs="Arial"/>
          <w:b/>
          <w:bCs/>
        </w:rPr>
      </w:pPr>
      <w:r w:rsidRPr="0030248D">
        <w:rPr>
          <w:rFonts w:cs="Arial"/>
          <w:b/>
          <w:bCs/>
        </w:rPr>
        <w:t xml:space="preserve">Cena oferty brutto: </w:t>
      </w:r>
      <w:r w:rsidR="0093218A">
        <w:rPr>
          <w:rFonts w:cs="Arial"/>
          <w:b/>
          <w:bCs/>
        </w:rPr>
        <w:t>5.700 752</w:t>
      </w:r>
      <w:r w:rsidRPr="0030248D">
        <w:rPr>
          <w:rFonts w:cs="Arial"/>
          <w:b/>
          <w:bCs/>
        </w:rPr>
        <w:t>,</w:t>
      </w:r>
      <w:r w:rsidR="0093218A">
        <w:rPr>
          <w:rFonts w:cs="Arial"/>
          <w:b/>
          <w:bCs/>
        </w:rPr>
        <w:t>62</w:t>
      </w:r>
      <w:r w:rsidRPr="0030248D">
        <w:rPr>
          <w:rFonts w:cs="Arial"/>
          <w:b/>
          <w:bCs/>
        </w:rPr>
        <w:t xml:space="preserve"> zł</w:t>
      </w:r>
    </w:p>
    <w:p w:rsidR="0030248D" w:rsidRPr="0030248D" w:rsidRDefault="0030248D" w:rsidP="0030248D">
      <w:pPr>
        <w:pStyle w:val="Tekstpodstawowy"/>
        <w:rPr>
          <w:rFonts w:cs="Arial"/>
          <w:b/>
          <w:bCs/>
        </w:rPr>
      </w:pPr>
      <w:r w:rsidRPr="0030248D">
        <w:rPr>
          <w:rFonts w:cs="Arial"/>
          <w:b/>
          <w:bCs/>
        </w:rPr>
        <w:t>Gwarancja na roboty budowlane:  60 miesięcy</w:t>
      </w:r>
    </w:p>
    <w:p w:rsidR="0030248D" w:rsidRPr="0030248D" w:rsidRDefault="0030248D" w:rsidP="0030248D">
      <w:pPr>
        <w:pStyle w:val="Tekstpodstawowy"/>
        <w:rPr>
          <w:rFonts w:cs="Arial"/>
          <w:b/>
          <w:bCs/>
        </w:rPr>
      </w:pPr>
      <w:r w:rsidRPr="0030248D">
        <w:rPr>
          <w:rFonts w:cs="Arial"/>
          <w:b/>
          <w:bCs/>
        </w:rPr>
        <w:t xml:space="preserve">Gwarancja na urządzenia i przybory:  </w:t>
      </w:r>
      <w:r w:rsidR="0093218A">
        <w:rPr>
          <w:rFonts w:cs="Arial"/>
          <w:b/>
          <w:bCs/>
        </w:rPr>
        <w:t>2</w:t>
      </w:r>
      <w:r w:rsidRPr="0030248D">
        <w:rPr>
          <w:rFonts w:cs="Arial"/>
          <w:b/>
          <w:bCs/>
        </w:rPr>
        <w:t>4</w:t>
      </w:r>
      <w:r w:rsidR="0093218A">
        <w:rPr>
          <w:rFonts w:cs="Arial"/>
          <w:b/>
          <w:bCs/>
        </w:rPr>
        <w:t xml:space="preserve"> miesią</w:t>
      </w:r>
      <w:r w:rsidRPr="0030248D">
        <w:rPr>
          <w:rFonts w:cs="Arial"/>
          <w:b/>
          <w:bCs/>
        </w:rPr>
        <w:t>c</w:t>
      </w:r>
      <w:r w:rsidR="0093218A">
        <w:rPr>
          <w:rFonts w:cs="Arial"/>
          <w:b/>
          <w:bCs/>
        </w:rPr>
        <w:t>e</w:t>
      </w:r>
    </w:p>
    <w:p w:rsidR="0030248D" w:rsidRPr="0030248D" w:rsidRDefault="0030248D" w:rsidP="0030248D">
      <w:pPr>
        <w:pStyle w:val="Tekstpodstawowy"/>
        <w:rPr>
          <w:rFonts w:cs="Arial"/>
          <w:b/>
          <w:bCs/>
        </w:rPr>
      </w:pPr>
      <w:r w:rsidRPr="0030248D">
        <w:rPr>
          <w:rFonts w:cs="Arial"/>
          <w:b/>
          <w:bCs/>
        </w:rPr>
        <w:t xml:space="preserve">Termin realizacji zamówienia: </w:t>
      </w:r>
      <w:r w:rsidR="0093218A">
        <w:rPr>
          <w:rFonts w:cs="Arial"/>
          <w:b/>
          <w:bCs/>
        </w:rPr>
        <w:t xml:space="preserve"> 50</w:t>
      </w:r>
      <w:r w:rsidR="002A240E">
        <w:rPr>
          <w:rFonts w:cs="Arial"/>
          <w:b/>
          <w:bCs/>
        </w:rPr>
        <w:t>0 dni od dnia zawarcia umowy</w:t>
      </w:r>
    </w:p>
    <w:p w:rsidR="0030248D" w:rsidRDefault="0030248D" w:rsidP="003E4825">
      <w:pPr>
        <w:pStyle w:val="Tekstpodstawowy"/>
        <w:spacing w:after="120"/>
        <w:jc w:val="both"/>
        <w:rPr>
          <w:rFonts w:cs="Arial"/>
          <w:bCs/>
          <w:szCs w:val="22"/>
        </w:rPr>
      </w:pPr>
    </w:p>
    <w:p w:rsidR="00180E03" w:rsidRPr="003E214A" w:rsidRDefault="00180E03" w:rsidP="00180E03">
      <w:pPr>
        <w:pStyle w:val="Tekstpodstawowy3"/>
        <w:spacing w:after="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E214A">
        <w:rPr>
          <w:rFonts w:ascii="Arial" w:hAnsi="Arial" w:cs="Arial"/>
          <w:color w:val="auto"/>
          <w:sz w:val="22"/>
          <w:szCs w:val="22"/>
        </w:rPr>
        <w:t>Wybrana oferta uzyskała najwyższą liczbę punktów zgodnie z formułą oceny ustaloną w rozdziale XII SIWZ. W postępowaniu zastosowano następujące kryteria:</w:t>
      </w:r>
    </w:p>
    <w:p w:rsidR="00BF63D1" w:rsidRPr="003E214A" w:rsidRDefault="00BF63D1" w:rsidP="00BF63D1">
      <w:pPr>
        <w:spacing w:after="0" w:line="23" w:lineRule="atLeast"/>
        <w:jc w:val="both"/>
        <w:rPr>
          <w:rFonts w:ascii="Arial" w:hAnsi="Arial" w:cs="Arial"/>
        </w:rPr>
      </w:pPr>
      <w:r w:rsidRPr="003E214A">
        <w:rPr>
          <w:rFonts w:ascii="Arial" w:hAnsi="Arial" w:cs="Arial"/>
        </w:rPr>
        <w:t>Cena</w:t>
      </w:r>
      <w:r w:rsidRPr="003E214A">
        <w:rPr>
          <w:rFonts w:ascii="Arial" w:hAnsi="Arial" w:cs="Arial"/>
        </w:rPr>
        <w:tab/>
      </w:r>
      <w:r w:rsidRPr="003E214A">
        <w:rPr>
          <w:rFonts w:ascii="Arial" w:hAnsi="Arial" w:cs="Arial"/>
        </w:rPr>
        <w:tab/>
      </w:r>
      <w:r w:rsidRPr="003E214A">
        <w:rPr>
          <w:rFonts w:ascii="Arial" w:hAnsi="Arial" w:cs="Arial"/>
        </w:rPr>
        <w:tab/>
      </w:r>
      <w:r w:rsidRPr="003E214A">
        <w:rPr>
          <w:rFonts w:ascii="Arial" w:hAnsi="Arial" w:cs="Arial"/>
        </w:rPr>
        <w:tab/>
      </w:r>
      <w:r w:rsidRPr="003E214A">
        <w:rPr>
          <w:rFonts w:ascii="Arial" w:hAnsi="Arial" w:cs="Arial"/>
        </w:rPr>
        <w:tab/>
      </w:r>
      <w:r w:rsidRPr="003E214A">
        <w:rPr>
          <w:rFonts w:ascii="Arial" w:hAnsi="Arial" w:cs="Arial"/>
        </w:rPr>
        <w:tab/>
        <w:t>60 %</w:t>
      </w:r>
    </w:p>
    <w:p w:rsidR="00BF63D1" w:rsidRDefault="00432ACB" w:rsidP="00BF63D1">
      <w:pPr>
        <w:spacing w:after="0" w:line="23" w:lineRule="atLeast"/>
        <w:jc w:val="both"/>
        <w:rPr>
          <w:rFonts w:ascii="Arial" w:hAnsi="Arial" w:cs="Arial"/>
        </w:rPr>
      </w:pPr>
      <w:r w:rsidRPr="003E214A">
        <w:rPr>
          <w:rFonts w:ascii="Arial" w:hAnsi="Arial" w:cs="Arial"/>
        </w:rPr>
        <w:t>Gwarancja</w:t>
      </w:r>
      <w:r w:rsidR="00E8113E" w:rsidRPr="003E214A">
        <w:rPr>
          <w:rFonts w:ascii="Arial" w:hAnsi="Arial" w:cs="Arial"/>
        </w:rPr>
        <w:t xml:space="preserve"> na roboty budowlane</w:t>
      </w:r>
      <w:r w:rsidR="00625811">
        <w:rPr>
          <w:rFonts w:ascii="Arial" w:hAnsi="Arial" w:cs="Arial"/>
        </w:rPr>
        <w:t xml:space="preserve"> </w:t>
      </w:r>
      <w:r w:rsidRPr="003E214A">
        <w:rPr>
          <w:rFonts w:ascii="Arial" w:hAnsi="Arial" w:cs="Arial"/>
        </w:rPr>
        <w:tab/>
      </w:r>
      <w:r w:rsidRPr="003E214A">
        <w:rPr>
          <w:rFonts w:ascii="Arial" w:hAnsi="Arial" w:cs="Arial"/>
        </w:rPr>
        <w:tab/>
      </w:r>
      <w:r w:rsidR="0030248D">
        <w:rPr>
          <w:rFonts w:ascii="Arial" w:hAnsi="Arial" w:cs="Arial"/>
        </w:rPr>
        <w:t>2</w:t>
      </w:r>
      <w:r w:rsidR="00BF63D1" w:rsidRPr="003E214A">
        <w:rPr>
          <w:rFonts w:ascii="Arial" w:hAnsi="Arial" w:cs="Arial"/>
        </w:rPr>
        <w:t>0 %</w:t>
      </w:r>
    </w:p>
    <w:p w:rsidR="0030248D" w:rsidRDefault="0030248D" w:rsidP="00BF63D1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 na urządzenia i przybory </w:t>
      </w:r>
      <w:r>
        <w:rPr>
          <w:rFonts w:ascii="Arial" w:hAnsi="Arial" w:cs="Arial"/>
        </w:rPr>
        <w:tab/>
        <w:t>20 %</w:t>
      </w:r>
    </w:p>
    <w:p w:rsidR="00E8113E" w:rsidRPr="007F7BEC" w:rsidRDefault="00BF63D1" w:rsidP="007F7BEC">
      <w:pPr>
        <w:pStyle w:val="Tekstpodstawowy3"/>
        <w:jc w:val="both"/>
        <w:rPr>
          <w:rFonts w:ascii="Arial" w:hAnsi="Arial" w:cs="Arial"/>
          <w:color w:val="auto"/>
          <w:sz w:val="22"/>
          <w:szCs w:val="22"/>
        </w:rPr>
      </w:pPr>
      <w:r w:rsidRPr="003E214A">
        <w:rPr>
          <w:rFonts w:ascii="Arial" w:hAnsi="Arial" w:cs="Arial"/>
          <w:color w:val="auto"/>
          <w:sz w:val="22"/>
          <w:szCs w:val="22"/>
        </w:rPr>
        <w:t xml:space="preserve">a sposób przyznawania </w:t>
      </w:r>
      <w:r w:rsidR="00CA7751">
        <w:rPr>
          <w:rFonts w:ascii="Arial" w:hAnsi="Arial" w:cs="Arial"/>
          <w:color w:val="auto"/>
          <w:sz w:val="22"/>
          <w:szCs w:val="22"/>
        </w:rPr>
        <w:t>punktów opisano wzorami w SIWZ.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426"/>
        <w:gridCol w:w="1720"/>
        <w:gridCol w:w="1666"/>
        <w:gridCol w:w="1701"/>
        <w:gridCol w:w="1453"/>
      </w:tblGrid>
      <w:tr w:rsidR="0030248D" w:rsidRPr="00741672" w:rsidTr="00D16DBB">
        <w:trPr>
          <w:cantSplit/>
          <w:trHeight w:val="49"/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248D" w:rsidRPr="00741672" w:rsidRDefault="0030248D" w:rsidP="006145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672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248D" w:rsidRPr="00741672" w:rsidRDefault="0030248D" w:rsidP="006145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672">
              <w:rPr>
                <w:rFonts w:ascii="Arial" w:eastAsia="Calibri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248D" w:rsidRPr="00741672" w:rsidRDefault="00D16DBB" w:rsidP="006145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Liczba punktów </w:t>
            </w:r>
            <w:r w:rsidR="0030248D" w:rsidRPr="00741672">
              <w:rPr>
                <w:rFonts w:ascii="Arial" w:eastAsia="Calibri" w:hAnsi="Arial" w:cs="Arial"/>
                <w:b/>
                <w:sz w:val="20"/>
                <w:szCs w:val="20"/>
              </w:rPr>
              <w:t>w kryterium I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248D" w:rsidRPr="00741672" w:rsidRDefault="0030248D" w:rsidP="006145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1672">
              <w:rPr>
                <w:rFonts w:ascii="Arial" w:eastAsia="Calibri" w:hAnsi="Arial" w:cs="Arial"/>
                <w:b/>
                <w:sz w:val="20"/>
                <w:szCs w:val="20"/>
              </w:rPr>
              <w:t xml:space="preserve">Liczba punktów </w:t>
            </w:r>
            <w:r w:rsidRPr="0074167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kryterium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248D" w:rsidRPr="00741672" w:rsidRDefault="00D16DBB" w:rsidP="00D16D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6DBB">
              <w:rPr>
                <w:rFonts w:ascii="Arial" w:eastAsia="Calibri" w:hAnsi="Arial" w:cs="Arial"/>
                <w:b/>
                <w:sz w:val="20"/>
                <w:szCs w:val="20"/>
              </w:rPr>
              <w:t xml:space="preserve">Liczba punktów </w:t>
            </w:r>
            <w:r w:rsidRPr="00D16DBB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w kryterium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D16DBB"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248D" w:rsidRPr="00741672" w:rsidRDefault="0030248D" w:rsidP="006145A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1672">
              <w:rPr>
                <w:rFonts w:ascii="Arial" w:eastAsia="Calibri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30248D" w:rsidRPr="00741672" w:rsidTr="005E5D0B">
        <w:trPr>
          <w:cantSplit/>
          <w:trHeight w:val="35"/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30248D" w:rsidRPr="00741672" w:rsidRDefault="0030248D" w:rsidP="003E48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167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B01866" w:rsidRPr="00B0186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>Konsorcjum firm:</w:t>
            </w:r>
          </w:p>
          <w:p w:rsidR="00B01866" w:rsidRPr="00B0186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Lider: BEN-BUD </w:t>
            </w: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Sp. z o.o.</w:t>
            </w:r>
          </w:p>
          <w:p w:rsidR="00B01866" w:rsidRPr="00B0186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>ul. Gajowa 68</w:t>
            </w:r>
          </w:p>
          <w:p w:rsidR="00B01866" w:rsidRPr="00B0186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>44-240 Żory</w:t>
            </w:r>
          </w:p>
          <w:p w:rsidR="00B01866" w:rsidRPr="00B0186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>Członek: BEN-BUD Janusz Benisz</w:t>
            </w:r>
          </w:p>
          <w:p w:rsidR="00B01866" w:rsidRPr="00B0186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>ul. Gajowa 68</w:t>
            </w:r>
          </w:p>
          <w:p w:rsidR="007F7BEC" w:rsidRPr="002F2D46" w:rsidRDefault="00B01866" w:rsidP="00B0186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01866">
              <w:rPr>
                <w:rFonts w:ascii="Arial" w:eastAsia="Calibri" w:hAnsi="Arial" w:cs="Arial"/>
                <w:bCs/>
                <w:sz w:val="20"/>
                <w:szCs w:val="20"/>
              </w:rPr>
              <w:t>44-240 Żory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Default="005E5D0B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186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4592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DBB" w:rsidRPr="00741672" w:rsidRDefault="00D16DBB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333550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35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Pr="00741672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333550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35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B01866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Pr="00741672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8D" w:rsidRPr="00741672" w:rsidTr="005E5D0B">
        <w:trPr>
          <w:cantSplit/>
          <w:trHeight w:val="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8D" w:rsidRPr="00741672" w:rsidRDefault="0030248D" w:rsidP="003E48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Przedsiębiorstwo Budowlane „DOMBUD” S.A.</w:t>
            </w:r>
          </w:p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ul. Drzymały 15</w:t>
            </w:r>
          </w:p>
          <w:p w:rsidR="0030248D" w:rsidRPr="002F2D46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40-059 Katowice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32,44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333550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35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333550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35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C" w:rsidRDefault="007F7BEC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550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72,44</w:t>
            </w:r>
          </w:p>
          <w:p w:rsidR="00624592" w:rsidRPr="00333550" w:rsidRDefault="00624592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48D" w:rsidRDefault="0030248D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866" w:rsidRPr="00741672" w:rsidTr="005E5D0B">
        <w:trPr>
          <w:cantSplit/>
          <w:trHeight w:val="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B01866" w:rsidP="003E48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MILIMEX S.A.</w:t>
            </w:r>
          </w:p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ul. Olimpijska 7</w:t>
            </w:r>
          </w:p>
          <w:p w:rsidR="00B01866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41-100 Siemianowice Śląskie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90,57</w:t>
            </w:r>
          </w:p>
        </w:tc>
      </w:tr>
      <w:tr w:rsidR="00B01866" w:rsidRPr="00741672" w:rsidTr="005E5D0B">
        <w:trPr>
          <w:cantSplit/>
          <w:trHeight w:val="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B01866" w:rsidP="003E48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Zakład Remontowo-Budowlany „ULBUD” Grzegorz Stolarski</w:t>
            </w:r>
          </w:p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ul. Botaniczna 26/16</w:t>
            </w:r>
          </w:p>
          <w:p w:rsidR="00B01866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42-216 Częstochowa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95,24</w:t>
            </w:r>
          </w:p>
        </w:tc>
      </w:tr>
      <w:tr w:rsidR="00B01866" w:rsidRPr="00741672" w:rsidTr="005E5D0B">
        <w:trPr>
          <w:cantSplit/>
          <w:trHeight w:val="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B01866" w:rsidP="003E48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Climatic Sp. z o.o. </w:t>
            </w: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Sp. k.</w:t>
            </w:r>
          </w:p>
          <w:p w:rsidR="0093218A" w:rsidRPr="0093218A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Reguły, ul. Żytnia 6</w:t>
            </w:r>
          </w:p>
          <w:p w:rsidR="00B01866" w:rsidRDefault="0093218A" w:rsidP="0093218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218A">
              <w:rPr>
                <w:rFonts w:ascii="Arial" w:eastAsia="Calibri" w:hAnsi="Arial" w:cs="Arial"/>
                <w:bCs/>
                <w:sz w:val="20"/>
                <w:szCs w:val="20"/>
              </w:rPr>
              <w:t>05-816 Michałowice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3218A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6" w:rsidRDefault="00916A05" w:rsidP="005E5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99,03</w:t>
            </w:r>
          </w:p>
        </w:tc>
      </w:tr>
    </w:tbl>
    <w:p w:rsidR="007F7BEC" w:rsidRDefault="007F7BEC" w:rsidP="007F7BEC">
      <w:pPr>
        <w:spacing w:after="0" w:line="380" w:lineRule="exact"/>
        <w:rPr>
          <w:rFonts w:ascii="Arial" w:hAnsi="Arial" w:cs="Arial"/>
        </w:rPr>
      </w:pPr>
    </w:p>
    <w:p w:rsidR="00916A05" w:rsidRDefault="00916A05" w:rsidP="007F7BEC">
      <w:pPr>
        <w:spacing w:after="0" w:line="380" w:lineRule="exact"/>
        <w:rPr>
          <w:rFonts w:ascii="Arial" w:hAnsi="Arial" w:cs="Arial"/>
        </w:rPr>
      </w:pPr>
    </w:p>
    <w:p w:rsidR="00007998" w:rsidRPr="0025257B" w:rsidRDefault="00007998" w:rsidP="007F7BEC">
      <w:pPr>
        <w:spacing w:after="0" w:line="380" w:lineRule="exact"/>
        <w:jc w:val="right"/>
        <w:rPr>
          <w:rFonts w:ascii="Arial" w:hAnsi="Arial" w:cs="Arial"/>
        </w:rPr>
      </w:pPr>
      <w:r w:rsidRPr="0025257B">
        <w:rPr>
          <w:rFonts w:ascii="Arial" w:hAnsi="Arial" w:cs="Arial"/>
        </w:rPr>
        <w:t>A</w:t>
      </w:r>
      <w:r w:rsidR="00916A05">
        <w:rPr>
          <w:rFonts w:ascii="Arial" w:hAnsi="Arial" w:cs="Arial"/>
        </w:rPr>
        <w:t>ndrzej Waliszewski</w:t>
      </w:r>
    </w:p>
    <w:p w:rsidR="002F2D46" w:rsidRPr="007F7BEC" w:rsidRDefault="00916A05" w:rsidP="007F7BEC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Z-ca </w:t>
      </w:r>
      <w:r w:rsidR="00333550">
        <w:rPr>
          <w:rFonts w:ascii="Arial" w:hAnsi="Arial" w:cs="Arial"/>
          <w:sz w:val="18"/>
          <w:szCs w:val="18"/>
        </w:rPr>
        <w:t>Dyrektor</w:t>
      </w:r>
      <w:r>
        <w:rPr>
          <w:rFonts w:ascii="Arial" w:hAnsi="Arial" w:cs="Arial"/>
          <w:sz w:val="18"/>
          <w:szCs w:val="18"/>
        </w:rPr>
        <w:t>a</w:t>
      </w:r>
    </w:p>
    <w:sectPr w:rsidR="002F2D46" w:rsidRPr="007F7BEC" w:rsidSect="00495A5C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8A" w:rsidRDefault="0093218A" w:rsidP="007A2CE8">
      <w:pPr>
        <w:spacing w:after="0" w:line="240" w:lineRule="auto"/>
      </w:pPr>
      <w:r>
        <w:separator/>
      </w:r>
    </w:p>
  </w:endnote>
  <w:endnote w:type="continuationSeparator" w:id="0">
    <w:p w:rsidR="0093218A" w:rsidRDefault="0093218A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3218A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93218A" w:rsidRPr="001F73CF" w:rsidRDefault="0093218A" w:rsidP="00C20EBD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93218A" w:rsidRPr="00562F57" w:rsidRDefault="0093218A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CB3528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>
            <w:rPr>
              <w:rFonts w:ascii="Times" w:hAnsi="Times" w:cs="Times"/>
              <w:noProof/>
            </w:rPr>
            <w:fldChar w:fldCharType="begin"/>
          </w:r>
          <w:r>
            <w:rPr>
              <w:rFonts w:ascii="Times" w:hAnsi="Times" w:cs="Times"/>
              <w:noProof/>
            </w:rPr>
            <w:instrText xml:space="preserve"> NUMPAGES   \* MERGEFORMAT </w:instrText>
          </w:r>
          <w:r>
            <w:rPr>
              <w:rFonts w:ascii="Times" w:hAnsi="Times" w:cs="Times"/>
              <w:noProof/>
            </w:rPr>
            <w:fldChar w:fldCharType="separate"/>
          </w:r>
          <w:r w:rsidR="00CB3528">
            <w:rPr>
              <w:rFonts w:ascii="Times" w:hAnsi="Times" w:cs="Times"/>
              <w:noProof/>
            </w:rPr>
            <w:t>2</w:t>
          </w:r>
          <w:r>
            <w:rPr>
              <w:rFonts w:ascii="Times" w:hAnsi="Times" w:cs="Times"/>
              <w:noProof/>
            </w:rPr>
            <w:fldChar w:fldCharType="end"/>
          </w:r>
        </w:p>
      </w:tc>
    </w:tr>
  </w:tbl>
  <w:p w:rsidR="0093218A" w:rsidRPr="007A2CE8" w:rsidRDefault="0093218A" w:rsidP="007A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8A" w:rsidRDefault="0093218A" w:rsidP="007A2CE8">
      <w:pPr>
        <w:spacing w:after="0" w:line="240" w:lineRule="auto"/>
      </w:pPr>
      <w:r>
        <w:separator/>
      </w:r>
    </w:p>
  </w:footnote>
  <w:footnote w:type="continuationSeparator" w:id="0">
    <w:p w:rsidR="0093218A" w:rsidRDefault="0093218A" w:rsidP="007A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6F7A"/>
    <w:rsid w:val="00007998"/>
    <w:rsid w:val="0001073C"/>
    <w:rsid w:val="00016884"/>
    <w:rsid w:val="00017A5E"/>
    <w:rsid w:val="00022395"/>
    <w:rsid w:val="00027908"/>
    <w:rsid w:val="000700C7"/>
    <w:rsid w:val="00077A44"/>
    <w:rsid w:val="0009110F"/>
    <w:rsid w:val="00096C2F"/>
    <w:rsid w:val="000A4E41"/>
    <w:rsid w:val="000C1E8D"/>
    <w:rsid w:val="0010354D"/>
    <w:rsid w:val="001236A9"/>
    <w:rsid w:val="001326F3"/>
    <w:rsid w:val="001455A7"/>
    <w:rsid w:val="00147D6A"/>
    <w:rsid w:val="00157693"/>
    <w:rsid w:val="00171EF5"/>
    <w:rsid w:val="00180E03"/>
    <w:rsid w:val="00184CFE"/>
    <w:rsid w:val="001D11AA"/>
    <w:rsid w:val="001E59B5"/>
    <w:rsid w:val="001F73CF"/>
    <w:rsid w:val="00205003"/>
    <w:rsid w:val="0023280F"/>
    <w:rsid w:val="002414B6"/>
    <w:rsid w:val="002477A3"/>
    <w:rsid w:val="0025257B"/>
    <w:rsid w:val="00266C04"/>
    <w:rsid w:val="00294EC0"/>
    <w:rsid w:val="002A240E"/>
    <w:rsid w:val="002B1375"/>
    <w:rsid w:val="002C4DB0"/>
    <w:rsid w:val="002D1250"/>
    <w:rsid w:val="002D7BFF"/>
    <w:rsid w:val="002E04C6"/>
    <w:rsid w:val="002E295A"/>
    <w:rsid w:val="002E5C10"/>
    <w:rsid w:val="002E6CF3"/>
    <w:rsid w:val="002F2D46"/>
    <w:rsid w:val="002F7A3C"/>
    <w:rsid w:val="0030062D"/>
    <w:rsid w:val="0030248D"/>
    <w:rsid w:val="003316DE"/>
    <w:rsid w:val="00333550"/>
    <w:rsid w:val="00334D0D"/>
    <w:rsid w:val="003547DE"/>
    <w:rsid w:val="0036172B"/>
    <w:rsid w:val="00384673"/>
    <w:rsid w:val="00385929"/>
    <w:rsid w:val="003E214A"/>
    <w:rsid w:val="003E4825"/>
    <w:rsid w:val="004062C4"/>
    <w:rsid w:val="00432ACB"/>
    <w:rsid w:val="00436B35"/>
    <w:rsid w:val="004665DD"/>
    <w:rsid w:val="004741CE"/>
    <w:rsid w:val="00493024"/>
    <w:rsid w:val="00495A5C"/>
    <w:rsid w:val="004C7B7A"/>
    <w:rsid w:val="004E02AC"/>
    <w:rsid w:val="004E245C"/>
    <w:rsid w:val="00560A61"/>
    <w:rsid w:val="00562F57"/>
    <w:rsid w:val="0057046B"/>
    <w:rsid w:val="005A2340"/>
    <w:rsid w:val="005C31AF"/>
    <w:rsid w:val="005E5D0B"/>
    <w:rsid w:val="005F5B49"/>
    <w:rsid w:val="00611F82"/>
    <w:rsid w:val="006145A3"/>
    <w:rsid w:val="00624592"/>
    <w:rsid w:val="00625811"/>
    <w:rsid w:val="006467E7"/>
    <w:rsid w:val="006522EA"/>
    <w:rsid w:val="00654EF0"/>
    <w:rsid w:val="00666D0A"/>
    <w:rsid w:val="006B69C6"/>
    <w:rsid w:val="006C0C3B"/>
    <w:rsid w:val="006D6ED0"/>
    <w:rsid w:val="006F0E8E"/>
    <w:rsid w:val="0070403B"/>
    <w:rsid w:val="00711EE6"/>
    <w:rsid w:val="00741672"/>
    <w:rsid w:val="0075387F"/>
    <w:rsid w:val="00791B3E"/>
    <w:rsid w:val="0079611F"/>
    <w:rsid w:val="007A2CE8"/>
    <w:rsid w:val="007A5316"/>
    <w:rsid w:val="007A7F6E"/>
    <w:rsid w:val="007B10BA"/>
    <w:rsid w:val="007F2073"/>
    <w:rsid w:val="007F7BEC"/>
    <w:rsid w:val="00803691"/>
    <w:rsid w:val="00805AC4"/>
    <w:rsid w:val="008113A5"/>
    <w:rsid w:val="0082507C"/>
    <w:rsid w:val="00825718"/>
    <w:rsid w:val="00867C00"/>
    <w:rsid w:val="00884BCB"/>
    <w:rsid w:val="0089210D"/>
    <w:rsid w:val="00897A8E"/>
    <w:rsid w:val="008A47E3"/>
    <w:rsid w:val="008F0859"/>
    <w:rsid w:val="008F253F"/>
    <w:rsid w:val="008F5C62"/>
    <w:rsid w:val="0090215C"/>
    <w:rsid w:val="00903730"/>
    <w:rsid w:val="00904BF1"/>
    <w:rsid w:val="00911E9E"/>
    <w:rsid w:val="00915037"/>
    <w:rsid w:val="00915404"/>
    <w:rsid w:val="00916A05"/>
    <w:rsid w:val="0093218A"/>
    <w:rsid w:val="00937D26"/>
    <w:rsid w:val="00970AD0"/>
    <w:rsid w:val="00981D23"/>
    <w:rsid w:val="009835DC"/>
    <w:rsid w:val="00984322"/>
    <w:rsid w:val="009A1730"/>
    <w:rsid w:val="009A607A"/>
    <w:rsid w:val="009C296A"/>
    <w:rsid w:val="009D6E99"/>
    <w:rsid w:val="00A13465"/>
    <w:rsid w:val="00A20770"/>
    <w:rsid w:val="00A23A1B"/>
    <w:rsid w:val="00A30468"/>
    <w:rsid w:val="00A33D3A"/>
    <w:rsid w:val="00A509D3"/>
    <w:rsid w:val="00AA22D5"/>
    <w:rsid w:val="00AA7CB7"/>
    <w:rsid w:val="00AC63D7"/>
    <w:rsid w:val="00AD1D13"/>
    <w:rsid w:val="00AE394C"/>
    <w:rsid w:val="00AE711E"/>
    <w:rsid w:val="00B01866"/>
    <w:rsid w:val="00B557E1"/>
    <w:rsid w:val="00B8147A"/>
    <w:rsid w:val="00BC0D66"/>
    <w:rsid w:val="00BF18C2"/>
    <w:rsid w:val="00BF63D1"/>
    <w:rsid w:val="00BF6D00"/>
    <w:rsid w:val="00C0018B"/>
    <w:rsid w:val="00C12CA0"/>
    <w:rsid w:val="00C20EBD"/>
    <w:rsid w:val="00C57BAA"/>
    <w:rsid w:val="00CA3AD7"/>
    <w:rsid w:val="00CA7751"/>
    <w:rsid w:val="00CB3528"/>
    <w:rsid w:val="00CC77E6"/>
    <w:rsid w:val="00CD0CCB"/>
    <w:rsid w:val="00CF5CF1"/>
    <w:rsid w:val="00D070C6"/>
    <w:rsid w:val="00D119B3"/>
    <w:rsid w:val="00D16DBB"/>
    <w:rsid w:val="00D173D7"/>
    <w:rsid w:val="00D36920"/>
    <w:rsid w:val="00D405DB"/>
    <w:rsid w:val="00D4252D"/>
    <w:rsid w:val="00D6500F"/>
    <w:rsid w:val="00D67780"/>
    <w:rsid w:val="00D7243B"/>
    <w:rsid w:val="00D732AF"/>
    <w:rsid w:val="00D80C26"/>
    <w:rsid w:val="00DA68F2"/>
    <w:rsid w:val="00DB45BA"/>
    <w:rsid w:val="00DC0E52"/>
    <w:rsid w:val="00DC671D"/>
    <w:rsid w:val="00DD55E0"/>
    <w:rsid w:val="00DE7C2A"/>
    <w:rsid w:val="00DF563B"/>
    <w:rsid w:val="00E02C65"/>
    <w:rsid w:val="00E2626B"/>
    <w:rsid w:val="00E34423"/>
    <w:rsid w:val="00E3454A"/>
    <w:rsid w:val="00E503C0"/>
    <w:rsid w:val="00E8113E"/>
    <w:rsid w:val="00EB3616"/>
    <w:rsid w:val="00EF065F"/>
    <w:rsid w:val="00F23B0B"/>
    <w:rsid w:val="00F27E7C"/>
    <w:rsid w:val="00F343A0"/>
    <w:rsid w:val="00F416CF"/>
    <w:rsid w:val="00F61479"/>
    <w:rsid w:val="00F74299"/>
    <w:rsid w:val="00F97116"/>
    <w:rsid w:val="00FB4B89"/>
    <w:rsid w:val="00FC2482"/>
    <w:rsid w:val="00FD2DB1"/>
    <w:rsid w:val="00FF6475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9C63"/>
  <w15:docId w15:val="{92618B82-05AB-451B-B820-1B12FE46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Tekstpodstawowy">
    <w:name w:val="Body Text"/>
    <w:basedOn w:val="Normalny"/>
    <w:link w:val="TekstpodstawowyZnak"/>
    <w:rsid w:val="00BF63D1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3D1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63D1"/>
    <w:pPr>
      <w:suppressAutoHyphens/>
      <w:autoSpaceDE w:val="0"/>
      <w:autoSpaceDN w:val="0"/>
      <w:adjustRightInd w:val="0"/>
      <w:spacing w:after="120" w:line="254" w:lineRule="auto"/>
    </w:pPr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BF63D1"/>
    <w:rPr>
      <w:rFonts w:ascii="Calibri" w:eastAsia="Times New Roman" w:hAnsi="Liberation Serif" w:cs="Mangal"/>
      <w:color w:val="000000"/>
      <w:kern w:val="1"/>
      <w:sz w:val="16"/>
      <w:szCs w:val="14"/>
      <w:lang w:eastAsia="pl-PL" w:bidi="hi-IN"/>
    </w:rPr>
  </w:style>
  <w:style w:type="paragraph" w:customStyle="1" w:styleId="Standard">
    <w:name w:val="Standard"/>
    <w:rsid w:val="00016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paragraph" w:customStyle="1" w:styleId="Textbody">
    <w:name w:val="Text body"/>
    <w:basedOn w:val="Standard"/>
    <w:rsid w:val="00016884"/>
    <w:pPr>
      <w:widowControl w:val="0"/>
      <w:spacing w:after="140" w:line="288" w:lineRule="auto"/>
      <w:ind w:left="320" w:hanging="340"/>
    </w:pPr>
    <w:rPr>
      <w:rFonts w:ascii="Arial Narrow" w:hAnsi="Arial Narrow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432A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32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4B4220A4</Template>
  <TotalTime>456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Sylwia Dąbska</cp:lastModifiedBy>
  <cp:revision>115</cp:revision>
  <cp:lastPrinted>2019-12-30T09:11:00Z</cp:lastPrinted>
  <dcterms:created xsi:type="dcterms:W3CDTF">2018-05-15T07:15:00Z</dcterms:created>
  <dcterms:modified xsi:type="dcterms:W3CDTF">2019-12-30T11:07:00Z</dcterms:modified>
</cp:coreProperties>
</file>